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A2" w:rsidRDefault="009D7CA2" w:rsidP="005670F6">
      <w:pPr>
        <w:tabs>
          <w:tab w:val="left" w:pos="284"/>
        </w:tabs>
        <w:spacing w:line="360" w:lineRule="auto"/>
        <w:jc w:val="both"/>
        <w:rPr>
          <w:shd w:val="clear" w:color="auto" w:fill="FFFFFF"/>
          <w:lang w:eastAsia="en-US"/>
        </w:rPr>
      </w:pPr>
      <w:r w:rsidRPr="00E37EF4">
        <w:rPr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53.25pt;height:53.25pt;visibility:visible">
            <v:imagedata r:id="rId5" o:title=""/>
          </v:shape>
        </w:pict>
      </w:r>
    </w:p>
    <w:p w:rsidR="009D7CA2" w:rsidRDefault="009D7CA2" w:rsidP="00AD3ABC">
      <w:pPr>
        <w:pStyle w:val="Heading1"/>
        <w:numPr>
          <w:ilvl w:val="0"/>
          <w:numId w:val="0"/>
        </w:numPr>
        <w:ind w:left="720"/>
        <w:rPr>
          <w:sz w:val="36"/>
        </w:rPr>
      </w:pPr>
      <w:r w:rsidRPr="00C70C75">
        <w:rPr>
          <w:color w:val="000000"/>
          <w:sz w:val="36"/>
        </w:rPr>
        <w:t>U</w:t>
      </w:r>
      <w:r>
        <w:rPr>
          <w:sz w:val="36"/>
        </w:rPr>
        <w:t xml:space="preserve"> N I W E R S Y T E T     P E D A G O G I C Z N Y</w:t>
      </w:r>
    </w:p>
    <w:p w:rsidR="009D7CA2" w:rsidRDefault="009D7CA2" w:rsidP="00AD3A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i m.   K o m i s j i    E d u k a c j i     N a r o d o w e j    w    K r a k o w i e</w:t>
      </w:r>
    </w:p>
    <w:p w:rsidR="009D7CA2" w:rsidRDefault="009D7CA2" w:rsidP="00AD3ABC">
      <w:pPr>
        <w:pBdr>
          <w:bottom w:val="single" w:sz="6" w:space="1" w:color="auto"/>
        </w:pBd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32"/>
        </w:rPr>
        <w:t xml:space="preserve">                           </w:t>
      </w:r>
      <w:r>
        <w:rPr>
          <w:rFonts w:ascii="Arial" w:hAnsi="Arial" w:cs="Arial"/>
          <w:b/>
          <w:bCs/>
          <w:sz w:val="32"/>
        </w:rPr>
        <w:t>W Y D Z I A Ł      F I L O L O G I C Z N Y</w:t>
      </w:r>
    </w:p>
    <w:p w:rsidR="009D7CA2" w:rsidRDefault="009D7CA2" w:rsidP="00AD3A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30-084 Kraków, ul. Podchorążych 2    tel. (12) 662-64-14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e-mail: dz.fil@up.krakow.pl</w:t>
      </w:r>
    </w:p>
    <w:p w:rsidR="009D7CA2" w:rsidRDefault="009D7CA2" w:rsidP="00AD3A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9D7CA2" w:rsidRDefault="009D7CA2" w:rsidP="00AD3ABC">
      <w:pPr>
        <w:tabs>
          <w:tab w:val="left" w:pos="284"/>
        </w:tabs>
        <w:spacing w:line="360" w:lineRule="auto"/>
        <w:jc w:val="right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Kraków, dnia 28 listopada 2018 r.</w:t>
      </w:r>
    </w:p>
    <w:p w:rsidR="009D7CA2" w:rsidRPr="000E4FFC" w:rsidRDefault="009D7CA2" w:rsidP="005670F6">
      <w:pPr>
        <w:tabs>
          <w:tab w:val="left" w:pos="284"/>
        </w:tabs>
        <w:spacing w:line="360" w:lineRule="auto"/>
        <w:jc w:val="both"/>
        <w:rPr>
          <w:i/>
          <w:sz w:val="22"/>
          <w:szCs w:val="22"/>
          <w:shd w:val="clear" w:color="auto" w:fill="FFFFFF"/>
          <w:lang w:eastAsia="en-US"/>
        </w:rPr>
      </w:pPr>
      <w:r w:rsidRPr="000E4FFC">
        <w:rPr>
          <w:i/>
          <w:sz w:val="22"/>
          <w:szCs w:val="22"/>
          <w:shd w:val="clear" w:color="auto" w:fill="FFFFFF"/>
          <w:lang w:eastAsia="en-US"/>
        </w:rPr>
        <w:t>Szanowni Państwo,</w:t>
      </w:r>
    </w:p>
    <w:p w:rsidR="009D7CA2" w:rsidRPr="000E4FFC" w:rsidRDefault="009D7CA2" w:rsidP="000E4FFC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Pr="000E4FFC">
        <w:rPr>
          <w:sz w:val="22"/>
          <w:szCs w:val="22"/>
        </w:rPr>
        <w:t xml:space="preserve">uż po raz trzeci mamy zaszczyt zaprosić do udziału w </w:t>
      </w:r>
    </w:p>
    <w:p w:rsidR="009D7CA2" w:rsidRDefault="009D7CA2" w:rsidP="000E4FFC">
      <w:pPr>
        <w:rPr>
          <w:sz w:val="22"/>
          <w:szCs w:val="22"/>
        </w:rPr>
      </w:pPr>
    </w:p>
    <w:p w:rsidR="009D7CA2" w:rsidRDefault="009D7CA2" w:rsidP="00C43701">
      <w:pPr>
        <w:jc w:val="both"/>
        <w:rPr>
          <w:i/>
          <w:iCs/>
          <w:color w:val="2D2D2D"/>
          <w:sz w:val="22"/>
          <w:szCs w:val="22"/>
        </w:rPr>
      </w:pPr>
      <w:r w:rsidRPr="000E4FFC">
        <w:rPr>
          <w:color w:val="2D2D2D"/>
          <w:sz w:val="22"/>
          <w:szCs w:val="22"/>
        </w:rPr>
        <w:t>Ogólnopolskiej Interdyscyplinarnej Konferencji</w:t>
      </w:r>
      <w:r w:rsidRPr="000E4FFC">
        <w:rPr>
          <w:b/>
          <w:bCs/>
          <w:color w:val="2D2D2D"/>
          <w:sz w:val="22"/>
          <w:szCs w:val="22"/>
        </w:rPr>
        <w:t> </w:t>
      </w:r>
      <w:r w:rsidRPr="000E4FFC">
        <w:rPr>
          <w:color w:val="2D2D2D"/>
          <w:sz w:val="22"/>
          <w:szCs w:val="22"/>
        </w:rPr>
        <w:t>Naukowej</w:t>
      </w:r>
      <w:r w:rsidRPr="000E4FFC">
        <w:rPr>
          <w:i/>
          <w:iCs/>
          <w:color w:val="2D2D2D"/>
          <w:sz w:val="22"/>
          <w:szCs w:val="22"/>
        </w:rPr>
        <w:t xml:space="preserve"> </w:t>
      </w:r>
    </w:p>
    <w:p w:rsidR="009D7CA2" w:rsidRDefault="009D7CA2" w:rsidP="00C43701">
      <w:pPr>
        <w:jc w:val="both"/>
        <w:rPr>
          <w:sz w:val="22"/>
          <w:szCs w:val="22"/>
        </w:rPr>
      </w:pPr>
      <w:r w:rsidRPr="000E4FFC">
        <w:rPr>
          <w:b/>
          <w:bCs/>
          <w:i/>
          <w:iCs/>
          <w:color w:val="2D2D2D"/>
          <w:sz w:val="22"/>
          <w:szCs w:val="22"/>
        </w:rPr>
        <w:t>Język a Media. Perspektywy oraz zagrożenia języka i komunikacji we współczesnych mediach</w:t>
      </w:r>
      <w:r w:rsidRPr="000E4FFC">
        <w:rPr>
          <w:i/>
          <w:iCs/>
          <w:color w:val="2D2D2D"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9D7CA2" w:rsidRPr="000E4FFC" w:rsidRDefault="009D7CA2" w:rsidP="00C43701">
      <w:pPr>
        <w:jc w:val="both"/>
        <w:rPr>
          <w:sz w:val="22"/>
          <w:szCs w:val="22"/>
        </w:rPr>
      </w:pPr>
      <w:r w:rsidRPr="000E4FFC">
        <w:rPr>
          <w:color w:val="2D2D2D"/>
          <w:sz w:val="22"/>
          <w:szCs w:val="22"/>
        </w:rPr>
        <w:t>która odbędzie się</w:t>
      </w:r>
      <w:r>
        <w:rPr>
          <w:color w:val="2D2D2D"/>
          <w:sz w:val="22"/>
          <w:szCs w:val="22"/>
        </w:rPr>
        <w:t xml:space="preserve"> w dniach 28-29 marca 2019 r. w </w:t>
      </w:r>
      <w:r w:rsidRPr="000E4FFC">
        <w:rPr>
          <w:color w:val="2D2D2D"/>
          <w:sz w:val="22"/>
          <w:szCs w:val="22"/>
        </w:rPr>
        <w:t>Uniwersytecie Pedagogicznym w Krakowie.</w:t>
      </w:r>
    </w:p>
    <w:p w:rsidR="009D7CA2" w:rsidRDefault="009D7CA2" w:rsidP="000E4FFC">
      <w:pPr>
        <w:shd w:val="clear" w:color="auto" w:fill="FFFFFF"/>
        <w:jc w:val="both"/>
        <w:rPr>
          <w:color w:val="2D2D2D"/>
          <w:sz w:val="22"/>
          <w:szCs w:val="22"/>
        </w:rPr>
      </w:pPr>
    </w:p>
    <w:p w:rsidR="009D7CA2" w:rsidRPr="000E4FFC" w:rsidRDefault="009D7CA2" w:rsidP="000E4FFC">
      <w:pPr>
        <w:shd w:val="clear" w:color="auto" w:fill="FFFFFF"/>
        <w:ind w:firstLine="708"/>
        <w:jc w:val="both"/>
        <w:rPr>
          <w:color w:val="2D2D2D"/>
          <w:sz w:val="22"/>
          <w:szCs w:val="22"/>
        </w:rPr>
      </w:pPr>
      <w:r>
        <w:rPr>
          <w:color w:val="2D2D2D"/>
          <w:sz w:val="22"/>
          <w:szCs w:val="22"/>
        </w:rPr>
        <w:t>W</w:t>
      </w:r>
      <w:r w:rsidRPr="000E4FFC">
        <w:rPr>
          <w:color w:val="2D2D2D"/>
          <w:sz w:val="22"/>
          <w:szCs w:val="22"/>
        </w:rPr>
        <w:t>zorem poprzednich dwóch edycji, naszym celem jest stworzenie płaszczyzny dla merytorycznej dyskusji badaczy z zakresu językoznawstwa, kulturoznawstwa, medioznawstwa, a także dziennikarzy, politologów, socjologów, antropologów. Interesuje nas szerokie ujęcie badawcze języka i komunikacji w mediach oraz analiza ich wszelkich przejawów; zarówno rozważania teoretyczno-metodologiczne, jak i analizy materiałowe konkretnych przypadków.</w:t>
      </w:r>
    </w:p>
    <w:p w:rsidR="009D7CA2" w:rsidRPr="000E4FFC" w:rsidRDefault="009D7CA2" w:rsidP="00CE13EB">
      <w:pPr>
        <w:shd w:val="clear" w:color="auto" w:fill="FFFFFF"/>
        <w:jc w:val="both"/>
        <w:rPr>
          <w:color w:val="2D2D2D"/>
          <w:sz w:val="22"/>
          <w:szCs w:val="22"/>
        </w:rPr>
      </w:pPr>
    </w:p>
    <w:p w:rsidR="009D7CA2" w:rsidRPr="000E4FFC" w:rsidRDefault="009D7CA2" w:rsidP="00CE13EB">
      <w:pPr>
        <w:shd w:val="clear" w:color="auto" w:fill="FFFFFF"/>
        <w:ind w:firstLine="708"/>
        <w:rPr>
          <w:color w:val="2D2D2D"/>
          <w:sz w:val="22"/>
          <w:szCs w:val="22"/>
        </w:rPr>
      </w:pPr>
      <w:r w:rsidRPr="000E4FFC">
        <w:rPr>
          <w:color w:val="2D2D2D"/>
          <w:sz w:val="22"/>
          <w:szCs w:val="22"/>
        </w:rPr>
        <w:t>W ramach konferencji pragniemy objąć refleksją m.in. następujące zagadnienia:</w:t>
      </w:r>
    </w:p>
    <w:p w:rsidR="009D7CA2" w:rsidRPr="000E4FFC" w:rsidRDefault="009D7CA2" w:rsidP="00CE13EB">
      <w:pPr>
        <w:shd w:val="clear" w:color="auto" w:fill="FFFFFF"/>
        <w:rPr>
          <w:color w:val="2D2D2D"/>
          <w:sz w:val="22"/>
          <w:szCs w:val="22"/>
        </w:rPr>
      </w:pPr>
      <w:r w:rsidRPr="000E4FFC">
        <w:rPr>
          <w:color w:val="2D2D2D"/>
          <w:sz w:val="22"/>
          <w:szCs w:val="22"/>
        </w:rPr>
        <w:t>1. Współczesne obszary dyskursu medialnego.</w:t>
      </w:r>
    </w:p>
    <w:p w:rsidR="009D7CA2" w:rsidRPr="000E4FFC" w:rsidRDefault="009D7CA2" w:rsidP="00CE13EB">
      <w:pPr>
        <w:shd w:val="clear" w:color="auto" w:fill="FFFFFF"/>
        <w:rPr>
          <w:color w:val="2D2D2D"/>
          <w:sz w:val="22"/>
          <w:szCs w:val="22"/>
        </w:rPr>
      </w:pPr>
      <w:r w:rsidRPr="000E4FFC">
        <w:rPr>
          <w:color w:val="2D2D2D"/>
          <w:sz w:val="22"/>
          <w:szCs w:val="22"/>
        </w:rPr>
        <w:t>2. Język i komunikacja w mediach - perspektywa genologiczna i aksjologiczna.</w:t>
      </w:r>
    </w:p>
    <w:p w:rsidR="009D7CA2" w:rsidRPr="000E4FFC" w:rsidRDefault="009D7CA2" w:rsidP="00CE13EB">
      <w:pPr>
        <w:shd w:val="clear" w:color="auto" w:fill="FFFFFF"/>
        <w:rPr>
          <w:color w:val="2D2D2D"/>
          <w:sz w:val="22"/>
          <w:szCs w:val="22"/>
        </w:rPr>
      </w:pPr>
      <w:r w:rsidRPr="000E4FFC">
        <w:rPr>
          <w:color w:val="2D2D2D"/>
          <w:sz w:val="22"/>
          <w:szCs w:val="22"/>
        </w:rPr>
        <w:t>3. Bariery i zagrożenia dla języka i komunikacji we współczesnych mediach.</w:t>
      </w:r>
    </w:p>
    <w:p w:rsidR="009D7CA2" w:rsidRPr="000E4FFC" w:rsidRDefault="009D7CA2" w:rsidP="00CE13EB">
      <w:pPr>
        <w:shd w:val="clear" w:color="auto" w:fill="FFFFFF"/>
        <w:rPr>
          <w:color w:val="2D2D2D"/>
          <w:sz w:val="22"/>
          <w:szCs w:val="22"/>
        </w:rPr>
      </w:pPr>
      <w:r w:rsidRPr="000E4FFC">
        <w:rPr>
          <w:color w:val="2D2D2D"/>
          <w:sz w:val="22"/>
          <w:szCs w:val="22"/>
        </w:rPr>
        <w:t>4. Mediatyzacja polityki i polityzacja mediów.</w:t>
      </w:r>
    </w:p>
    <w:p w:rsidR="009D7CA2" w:rsidRPr="000E4FFC" w:rsidRDefault="009D7CA2" w:rsidP="00CE13EB">
      <w:pPr>
        <w:shd w:val="clear" w:color="auto" w:fill="FFFFFF"/>
        <w:rPr>
          <w:color w:val="2D2D2D"/>
          <w:sz w:val="22"/>
          <w:szCs w:val="22"/>
        </w:rPr>
      </w:pPr>
      <w:r w:rsidRPr="000E4FFC">
        <w:rPr>
          <w:color w:val="2D2D2D"/>
          <w:sz w:val="22"/>
          <w:szCs w:val="22"/>
        </w:rPr>
        <w:t>5. Medialne obrazy świata.</w:t>
      </w:r>
    </w:p>
    <w:p w:rsidR="009D7CA2" w:rsidRPr="000E4FFC" w:rsidRDefault="009D7CA2" w:rsidP="00CE13EB">
      <w:pPr>
        <w:shd w:val="clear" w:color="auto" w:fill="FFFFFF"/>
        <w:rPr>
          <w:color w:val="2D2D2D"/>
          <w:sz w:val="22"/>
          <w:szCs w:val="22"/>
        </w:rPr>
      </w:pPr>
      <w:r w:rsidRPr="000E4FFC">
        <w:rPr>
          <w:color w:val="2D2D2D"/>
          <w:sz w:val="22"/>
          <w:szCs w:val="22"/>
        </w:rPr>
        <w:t>6. Polszczyzna w Internecie. Frazeologia w nowych mediach.</w:t>
      </w:r>
    </w:p>
    <w:p w:rsidR="009D7CA2" w:rsidRPr="000E4FFC" w:rsidRDefault="009D7CA2" w:rsidP="00CE13EB">
      <w:pPr>
        <w:shd w:val="clear" w:color="auto" w:fill="FFFFFF"/>
        <w:rPr>
          <w:color w:val="2D2D2D"/>
          <w:sz w:val="22"/>
          <w:szCs w:val="22"/>
        </w:rPr>
      </w:pPr>
      <w:r w:rsidRPr="000E4FFC">
        <w:rPr>
          <w:color w:val="2D2D2D"/>
          <w:sz w:val="22"/>
          <w:szCs w:val="22"/>
        </w:rPr>
        <w:t>7. Media jako praktyki społeczne. Użytkowanie a/i kompetencje medialne.</w:t>
      </w:r>
    </w:p>
    <w:p w:rsidR="009D7CA2" w:rsidRPr="000E4FFC" w:rsidRDefault="009D7CA2" w:rsidP="00CE13EB">
      <w:pPr>
        <w:shd w:val="clear" w:color="auto" w:fill="FFFFFF"/>
        <w:rPr>
          <w:color w:val="2D2D2D"/>
          <w:sz w:val="22"/>
          <w:szCs w:val="22"/>
        </w:rPr>
      </w:pPr>
      <w:r w:rsidRPr="000E4FFC">
        <w:rPr>
          <w:color w:val="2D2D2D"/>
          <w:sz w:val="22"/>
          <w:szCs w:val="22"/>
        </w:rPr>
        <w:t>8. Nowa komunikacja: </w:t>
      </w:r>
      <w:r w:rsidRPr="000E4FFC">
        <w:rPr>
          <w:i/>
          <w:iCs/>
          <w:color w:val="2D2D2D"/>
          <w:sz w:val="22"/>
          <w:szCs w:val="22"/>
        </w:rPr>
        <w:t>social media</w:t>
      </w:r>
      <w:r w:rsidRPr="000E4FFC">
        <w:rPr>
          <w:color w:val="2D2D2D"/>
          <w:sz w:val="22"/>
          <w:szCs w:val="22"/>
        </w:rPr>
        <w:t>, blogosfera, </w:t>
      </w:r>
      <w:r w:rsidRPr="000E4FFC">
        <w:rPr>
          <w:i/>
          <w:iCs/>
          <w:color w:val="2D2D2D"/>
          <w:sz w:val="22"/>
          <w:szCs w:val="22"/>
        </w:rPr>
        <w:t>Facebook</w:t>
      </w:r>
      <w:r w:rsidRPr="000E4FFC">
        <w:rPr>
          <w:color w:val="2D2D2D"/>
          <w:sz w:val="22"/>
          <w:szCs w:val="22"/>
        </w:rPr>
        <w:t>, </w:t>
      </w:r>
      <w:r w:rsidRPr="000E4FFC">
        <w:rPr>
          <w:i/>
          <w:iCs/>
          <w:color w:val="2D2D2D"/>
          <w:sz w:val="22"/>
          <w:szCs w:val="22"/>
        </w:rPr>
        <w:t>Twitter</w:t>
      </w:r>
      <w:r w:rsidRPr="000E4FFC">
        <w:rPr>
          <w:color w:val="2D2D2D"/>
          <w:sz w:val="22"/>
          <w:szCs w:val="22"/>
        </w:rPr>
        <w:t>, itp.</w:t>
      </w:r>
    </w:p>
    <w:p w:rsidR="009D7CA2" w:rsidRPr="000E4FFC" w:rsidRDefault="009D7CA2" w:rsidP="00CE13EB">
      <w:pPr>
        <w:shd w:val="clear" w:color="auto" w:fill="FFFFFF"/>
        <w:rPr>
          <w:color w:val="2D2D2D"/>
          <w:sz w:val="22"/>
          <w:szCs w:val="22"/>
        </w:rPr>
      </w:pPr>
      <w:r w:rsidRPr="000E4FFC">
        <w:rPr>
          <w:color w:val="2D2D2D"/>
          <w:sz w:val="22"/>
          <w:szCs w:val="22"/>
        </w:rPr>
        <w:t>9. </w:t>
      </w:r>
      <w:r w:rsidRPr="000E4FFC">
        <w:rPr>
          <w:i/>
          <w:iCs/>
          <w:color w:val="2D2D2D"/>
          <w:sz w:val="22"/>
          <w:szCs w:val="22"/>
        </w:rPr>
        <w:t>Public relations</w:t>
      </w:r>
      <w:r w:rsidRPr="000E4FFC">
        <w:rPr>
          <w:color w:val="2D2D2D"/>
          <w:sz w:val="22"/>
          <w:szCs w:val="22"/>
        </w:rPr>
        <w:t> i ich przejawy językowe w przestrzeni medialnej.</w:t>
      </w:r>
    </w:p>
    <w:p w:rsidR="009D7CA2" w:rsidRPr="000E4FFC" w:rsidRDefault="009D7CA2" w:rsidP="00CE13EB">
      <w:pPr>
        <w:shd w:val="clear" w:color="auto" w:fill="FFFFFF"/>
        <w:rPr>
          <w:color w:val="2D2D2D"/>
          <w:sz w:val="22"/>
          <w:szCs w:val="22"/>
        </w:rPr>
      </w:pPr>
      <w:r w:rsidRPr="000E4FFC">
        <w:rPr>
          <w:color w:val="2D2D2D"/>
          <w:sz w:val="22"/>
          <w:szCs w:val="22"/>
        </w:rPr>
        <w:t>10. (R)ewolucja języka i komunikacji we współczesnych mediach.</w:t>
      </w:r>
    </w:p>
    <w:p w:rsidR="009D7CA2" w:rsidRPr="000E4FFC" w:rsidRDefault="009D7CA2" w:rsidP="00CE13EB">
      <w:pPr>
        <w:shd w:val="clear" w:color="auto" w:fill="FFFFFF"/>
        <w:rPr>
          <w:color w:val="2D2D2D"/>
          <w:sz w:val="22"/>
          <w:szCs w:val="22"/>
        </w:rPr>
      </w:pPr>
    </w:p>
    <w:p w:rsidR="009D7CA2" w:rsidRPr="000E4FFC" w:rsidRDefault="009D7CA2" w:rsidP="00CE13EB">
      <w:pPr>
        <w:shd w:val="clear" w:color="auto" w:fill="FFFFFF"/>
        <w:rPr>
          <w:color w:val="2D2D2D"/>
          <w:sz w:val="22"/>
          <w:szCs w:val="22"/>
        </w:rPr>
      </w:pPr>
      <w:r w:rsidRPr="000E4FFC">
        <w:rPr>
          <w:color w:val="2D2D2D"/>
          <w:sz w:val="22"/>
          <w:szCs w:val="22"/>
        </w:rPr>
        <w:t>Na zgłoszenia czekamy do </w:t>
      </w:r>
      <w:r w:rsidRPr="000E4FFC">
        <w:rPr>
          <w:b/>
          <w:bCs/>
          <w:color w:val="2D2D2D"/>
          <w:sz w:val="22"/>
          <w:szCs w:val="22"/>
        </w:rPr>
        <w:t>1 marca 2019 r.</w:t>
      </w:r>
      <w:r w:rsidRPr="000E4FFC">
        <w:rPr>
          <w:color w:val="2D2D2D"/>
          <w:sz w:val="22"/>
          <w:szCs w:val="22"/>
        </w:rPr>
        <w:t>  W załączeniu karta zgłoszenia.</w:t>
      </w:r>
    </w:p>
    <w:p w:rsidR="009D7CA2" w:rsidRPr="000E4FFC" w:rsidRDefault="009D7CA2" w:rsidP="00CE13EB">
      <w:pPr>
        <w:shd w:val="clear" w:color="auto" w:fill="FFFFFF"/>
        <w:jc w:val="both"/>
        <w:rPr>
          <w:color w:val="2D2D2D"/>
          <w:sz w:val="22"/>
          <w:szCs w:val="22"/>
        </w:rPr>
      </w:pPr>
    </w:p>
    <w:p w:rsidR="009D7CA2" w:rsidRPr="000E4FFC" w:rsidRDefault="009D7CA2" w:rsidP="00CE13EB">
      <w:pPr>
        <w:shd w:val="clear" w:color="auto" w:fill="FFFFFF"/>
        <w:jc w:val="both"/>
        <w:rPr>
          <w:color w:val="2D2D2D"/>
          <w:sz w:val="22"/>
          <w:szCs w:val="22"/>
        </w:rPr>
      </w:pPr>
      <w:r w:rsidRPr="000E4FFC">
        <w:rPr>
          <w:color w:val="2D2D2D"/>
          <w:sz w:val="22"/>
          <w:szCs w:val="22"/>
        </w:rPr>
        <w:t>Opłata konferencyjna wynosi </w:t>
      </w:r>
      <w:r w:rsidRPr="000E4FFC">
        <w:rPr>
          <w:b/>
          <w:bCs/>
          <w:color w:val="2D2D2D"/>
          <w:sz w:val="22"/>
          <w:szCs w:val="22"/>
        </w:rPr>
        <w:t>400 zł.</w:t>
      </w:r>
      <w:r w:rsidRPr="000E4FFC">
        <w:rPr>
          <w:color w:val="2D2D2D"/>
          <w:sz w:val="22"/>
          <w:szCs w:val="22"/>
        </w:rPr>
        <w:t> Koszty konferencji obejmują udział w konferencji oraz druk artykułu (po uzyskaniu dwóch pozytywnych recenzji wydawniczych) w monografii wieloautorskiej.</w:t>
      </w:r>
    </w:p>
    <w:p w:rsidR="009D7CA2" w:rsidRPr="000E4FFC" w:rsidRDefault="009D7CA2" w:rsidP="00CE13EB">
      <w:pPr>
        <w:shd w:val="clear" w:color="auto" w:fill="FFFFFF"/>
        <w:rPr>
          <w:color w:val="2D2D2D"/>
          <w:sz w:val="22"/>
          <w:szCs w:val="22"/>
        </w:rPr>
      </w:pPr>
    </w:p>
    <w:p w:rsidR="009D7CA2" w:rsidRPr="000E4FFC" w:rsidRDefault="009D7CA2" w:rsidP="00CE13EB">
      <w:pPr>
        <w:shd w:val="clear" w:color="auto" w:fill="FFFFFF"/>
        <w:rPr>
          <w:color w:val="2D2D2D"/>
          <w:sz w:val="22"/>
          <w:szCs w:val="22"/>
        </w:rPr>
      </w:pPr>
    </w:p>
    <w:p w:rsidR="009D7CA2" w:rsidRPr="000E4FFC" w:rsidRDefault="009D7CA2" w:rsidP="00CE13EB">
      <w:pPr>
        <w:shd w:val="clear" w:color="auto" w:fill="FFFFFF"/>
        <w:rPr>
          <w:color w:val="2D2D2D"/>
          <w:sz w:val="22"/>
          <w:szCs w:val="22"/>
        </w:rPr>
      </w:pPr>
    </w:p>
    <w:p w:rsidR="009D7CA2" w:rsidRPr="000E4FFC" w:rsidRDefault="009D7CA2" w:rsidP="00CE13EB">
      <w:pPr>
        <w:shd w:val="clear" w:color="auto" w:fill="FFFFFF"/>
        <w:rPr>
          <w:color w:val="2D2D2D"/>
          <w:sz w:val="22"/>
          <w:szCs w:val="22"/>
        </w:rPr>
      </w:pPr>
    </w:p>
    <w:p w:rsidR="009D7CA2" w:rsidRPr="000E4FFC" w:rsidRDefault="009D7CA2" w:rsidP="00CE13EB">
      <w:pPr>
        <w:shd w:val="clear" w:color="auto" w:fill="FFFFFF"/>
        <w:jc w:val="right"/>
        <w:rPr>
          <w:color w:val="2D2D2D"/>
          <w:sz w:val="22"/>
          <w:szCs w:val="22"/>
        </w:rPr>
      </w:pPr>
      <w:r w:rsidRPr="000E4FFC">
        <w:rPr>
          <w:color w:val="2D2D2D"/>
          <w:sz w:val="22"/>
          <w:szCs w:val="22"/>
        </w:rPr>
        <w:t>Z wyrazami szacunku</w:t>
      </w:r>
    </w:p>
    <w:p w:rsidR="009D7CA2" w:rsidRPr="000E4FFC" w:rsidRDefault="009D7CA2" w:rsidP="00CE13EB">
      <w:pPr>
        <w:shd w:val="clear" w:color="auto" w:fill="FFFFFF"/>
        <w:jc w:val="right"/>
        <w:rPr>
          <w:color w:val="2D2D2D"/>
          <w:sz w:val="22"/>
          <w:szCs w:val="22"/>
        </w:rPr>
      </w:pPr>
      <w:r w:rsidRPr="000E4FFC">
        <w:rPr>
          <w:color w:val="2D2D2D"/>
          <w:sz w:val="22"/>
          <w:szCs w:val="22"/>
        </w:rPr>
        <w:t>Komitet Organizacyjny</w:t>
      </w:r>
    </w:p>
    <w:p w:rsidR="009D7CA2" w:rsidRPr="000E4FFC" w:rsidRDefault="009D7CA2" w:rsidP="00CE13EB">
      <w:pPr>
        <w:shd w:val="clear" w:color="auto" w:fill="FFFFFF"/>
        <w:jc w:val="right"/>
        <w:rPr>
          <w:color w:val="2D2D2D"/>
          <w:sz w:val="22"/>
          <w:szCs w:val="22"/>
        </w:rPr>
      </w:pPr>
    </w:p>
    <w:p w:rsidR="009D7CA2" w:rsidRPr="000E4FFC" w:rsidRDefault="009D7CA2" w:rsidP="00CE13EB">
      <w:pPr>
        <w:shd w:val="clear" w:color="auto" w:fill="FFFFFF"/>
        <w:jc w:val="right"/>
        <w:rPr>
          <w:color w:val="2D2D2D"/>
          <w:sz w:val="22"/>
          <w:szCs w:val="22"/>
        </w:rPr>
      </w:pPr>
      <w:r w:rsidRPr="000E4FFC">
        <w:rPr>
          <w:color w:val="2D2D2D"/>
          <w:sz w:val="22"/>
          <w:szCs w:val="22"/>
        </w:rPr>
        <w:t>Prof. dr hab. Bogusław Skowronek</w:t>
      </w:r>
    </w:p>
    <w:p w:rsidR="009D7CA2" w:rsidRPr="000E4FFC" w:rsidRDefault="009D7CA2" w:rsidP="00CE13EB">
      <w:pPr>
        <w:shd w:val="clear" w:color="auto" w:fill="FFFFFF"/>
        <w:jc w:val="right"/>
        <w:rPr>
          <w:color w:val="2D2D2D"/>
          <w:sz w:val="22"/>
          <w:szCs w:val="22"/>
        </w:rPr>
      </w:pPr>
      <w:r w:rsidRPr="000E4FFC">
        <w:rPr>
          <w:color w:val="2D2D2D"/>
          <w:sz w:val="22"/>
          <w:szCs w:val="22"/>
        </w:rPr>
        <w:t>Dr hab. Ewa Horyń</w:t>
      </w:r>
    </w:p>
    <w:p w:rsidR="009D7CA2" w:rsidRPr="000E4FFC" w:rsidRDefault="009D7CA2" w:rsidP="00CE13EB">
      <w:pPr>
        <w:shd w:val="clear" w:color="auto" w:fill="FFFFFF"/>
        <w:jc w:val="right"/>
        <w:rPr>
          <w:color w:val="2D2D2D"/>
          <w:sz w:val="22"/>
          <w:szCs w:val="22"/>
        </w:rPr>
      </w:pPr>
      <w:r w:rsidRPr="000E4FFC">
        <w:rPr>
          <w:color w:val="2D2D2D"/>
          <w:sz w:val="22"/>
          <w:szCs w:val="22"/>
        </w:rPr>
        <w:t>Dr Agnieszka Walecka-Rynduch</w:t>
      </w:r>
    </w:p>
    <w:p w:rsidR="009D7CA2" w:rsidRDefault="009D7CA2" w:rsidP="00CE13EB">
      <w:pPr>
        <w:pStyle w:val="Title"/>
        <w:spacing w:line="360" w:lineRule="auto"/>
        <w:rPr>
          <w:szCs w:val="22"/>
        </w:rPr>
      </w:pPr>
    </w:p>
    <w:p w:rsidR="009D7CA2" w:rsidRPr="000E4FFC" w:rsidRDefault="009D7CA2" w:rsidP="000E4FFC">
      <w:pPr>
        <w:pStyle w:val="Subtitle"/>
        <w:rPr>
          <w:lang w:eastAsia="ar-SA"/>
        </w:rPr>
      </w:pPr>
    </w:p>
    <w:p w:rsidR="009D7CA2" w:rsidRPr="00E2044E" w:rsidRDefault="009D7CA2" w:rsidP="00CE13EB">
      <w:pPr>
        <w:pStyle w:val="Title"/>
        <w:spacing w:line="360" w:lineRule="auto"/>
        <w:rPr>
          <w:szCs w:val="22"/>
        </w:rPr>
      </w:pPr>
      <w:r w:rsidRPr="009C1600">
        <w:rPr>
          <w:szCs w:val="22"/>
        </w:rPr>
        <w:t>KARTA ZGŁOSZENIA</w:t>
      </w:r>
    </w:p>
    <w:p w:rsidR="009D7CA2" w:rsidRDefault="009D7CA2" w:rsidP="00CE13EB">
      <w:pPr>
        <w:spacing w:line="360" w:lineRule="auto"/>
        <w:jc w:val="center"/>
        <w:rPr>
          <w:szCs w:val="22"/>
        </w:rPr>
      </w:pPr>
      <w:r w:rsidRPr="009C1600">
        <w:rPr>
          <w:szCs w:val="22"/>
        </w:rPr>
        <w:t>Zgł</w:t>
      </w:r>
      <w:r>
        <w:rPr>
          <w:szCs w:val="22"/>
        </w:rPr>
        <w:t xml:space="preserve">aszam uczestnictwo </w:t>
      </w:r>
    </w:p>
    <w:p w:rsidR="009D7CA2" w:rsidRDefault="009D7CA2" w:rsidP="00CE13EB">
      <w:pPr>
        <w:spacing w:line="360" w:lineRule="auto"/>
        <w:jc w:val="center"/>
        <w:rPr>
          <w:b/>
          <w:szCs w:val="22"/>
        </w:rPr>
      </w:pPr>
      <w:r>
        <w:rPr>
          <w:szCs w:val="22"/>
        </w:rPr>
        <w:t xml:space="preserve">w </w:t>
      </w:r>
      <w:r w:rsidRPr="003463AD">
        <w:rPr>
          <w:b/>
          <w:szCs w:val="22"/>
        </w:rPr>
        <w:t>III</w:t>
      </w:r>
      <w:r>
        <w:rPr>
          <w:szCs w:val="22"/>
        </w:rPr>
        <w:t xml:space="preserve"> </w:t>
      </w:r>
      <w:r w:rsidRPr="003B4116">
        <w:rPr>
          <w:b/>
          <w:szCs w:val="22"/>
        </w:rPr>
        <w:t>O</w:t>
      </w:r>
      <w:r w:rsidRPr="003B4116">
        <w:rPr>
          <w:rStyle w:val="font"/>
          <w:b/>
          <w:iCs/>
        </w:rPr>
        <w:t>gólnopolskiej</w:t>
      </w:r>
      <w:r>
        <w:rPr>
          <w:rStyle w:val="font"/>
          <w:iCs/>
        </w:rPr>
        <w:t xml:space="preserve"> </w:t>
      </w:r>
      <w:r>
        <w:rPr>
          <w:rStyle w:val="font"/>
          <w:b/>
          <w:iCs/>
        </w:rPr>
        <w:t>Interdyscyplinarnej Konferencji</w:t>
      </w:r>
      <w:r w:rsidRPr="00E2044E">
        <w:rPr>
          <w:rStyle w:val="font"/>
          <w:b/>
          <w:bCs/>
          <w:iCs/>
        </w:rPr>
        <w:t> </w:t>
      </w:r>
      <w:r>
        <w:rPr>
          <w:rStyle w:val="font"/>
          <w:b/>
          <w:iCs/>
        </w:rPr>
        <w:t>Naukowej</w:t>
      </w:r>
      <w:r>
        <w:rPr>
          <w:rStyle w:val="font"/>
          <w:i/>
          <w:iCs/>
        </w:rPr>
        <w:t> </w:t>
      </w:r>
      <w:r>
        <w:rPr>
          <w:rStyle w:val="font"/>
          <w:i/>
          <w:iCs/>
        </w:rPr>
        <w:br/>
      </w:r>
      <w:r>
        <w:rPr>
          <w:rStyle w:val="size"/>
          <w:b/>
          <w:i/>
        </w:rPr>
        <w:t xml:space="preserve">Język a Media. Perspektywy oraz zagrożenia języka i komunikacji we współczesnych mediach, </w:t>
      </w:r>
      <w:r>
        <w:rPr>
          <w:szCs w:val="22"/>
        </w:rPr>
        <w:t xml:space="preserve">w dniach </w:t>
      </w:r>
      <w:r w:rsidRPr="00E2044E">
        <w:rPr>
          <w:b/>
          <w:szCs w:val="22"/>
        </w:rPr>
        <w:t>28-29 marca 2019 r.</w:t>
      </w:r>
    </w:p>
    <w:p w:rsidR="009D7CA2" w:rsidRPr="00E2044E" w:rsidRDefault="009D7CA2" w:rsidP="00CE13EB">
      <w:pPr>
        <w:spacing w:line="360" w:lineRule="auto"/>
        <w:jc w:val="center"/>
        <w:rPr>
          <w:b/>
          <w:i/>
          <w:szCs w:val="22"/>
        </w:rPr>
      </w:pPr>
    </w:p>
    <w:p w:rsidR="009D7CA2" w:rsidRPr="009C1600" w:rsidRDefault="009D7CA2" w:rsidP="00CE13EB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Dane uczestnika*</w:t>
      </w:r>
    </w:p>
    <w:p w:rsidR="009D7CA2" w:rsidRPr="009C1600" w:rsidRDefault="009D7CA2" w:rsidP="00CE13EB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Nazwisko i imię...........................................................................................................................</w:t>
      </w:r>
    </w:p>
    <w:p w:rsidR="009D7CA2" w:rsidRPr="009C1600" w:rsidRDefault="009D7CA2" w:rsidP="00CE13EB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Adres do korespondencji: ul. .....................................................................nr............../...............</w:t>
      </w:r>
    </w:p>
    <w:p w:rsidR="009D7CA2" w:rsidRPr="009C1600" w:rsidRDefault="009D7CA2" w:rsidP="00CE13EB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Miejscowość...................................................Kod............................poczta.................................</w:t>
      </w:r>
    </w:p>
    <w:p w:rsidR="009D7CA2" w:rsidRPr="009C1600" w:rsidRDefault="009D7CA2" w:rsidP="00CE13EB">
      <w:pPr>
        <w:spacing w:line="360" w:lineRule="auto"/>
        <w:jc w:val="both"/>
        <w:rPr>
          <w:szCs w:val="22"/>
          <w:lang w:val="de-DE"/>
        </w:rPr>
      </w:pPr>
      <w:r w:rsidRPr="009C1600">
        <w:rPr>
          <w:szCs w:val="22"/>
          <w:lang w:val="de-DE"/>
        </w:rPr>
        <w:t>Tel….....................................................................e-mail..............................................................</w:t>
      </w:r>
    </w:p>
    <w:p w:rsidR="009D7CA2" w:rsidRPr="009C1600" w:rsidRDefault="009D7CA2" w:rsidP="00CE13EB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Zgłaszam referat/komunikat.........................................................................................................</w:t>
      </w:r>
    </w:p>
    <w:p w:rsidR="009D7CA2" w:rsidRDefault="009D7CA2" w:rsidP="00CE13EB">
      <w:pPr>
        <w:spacing w:line="360" w:lineRule="auto"/>
        <w:jc w:val="both"/>
        <w:rPr>
          <w:szCs w:val="22"/>
        </w:rPr>
      </w:pPr>
      <w:r>
        <w:rPr>
          <w:szCs w:val="22"/>
        </w:rPr>
        <w:t>Krótkie streszczenie:</w:t>
      </w:r>
    </w:p>
    <w:p w:rsidR="009D7CA2" w:rsidRDefault="009D7CA2" w:rsidP="00CE13EB">
      <w:pPr>
        <w:spacing w:line="360" w:lineRule="auto"/>
        <w:jc w:val="both"/>
        <w:rPr>
          <w:szCs w:val="22"/>
        </w:rPr>
      </w:pPr>
    </w:p>
    <w:p w:rsidR="009D7CA2" w:rsidRDefault="009D7CA2" w:rsidP="00CE13EB">
      <w:pPr>
        <w:spacing w:line="360" w:lineRule="auto"/>
        <w:jc w:val="both"/>
        <w:rPr>
          <w:szCs w:val="22"/>
        </w:rPr>
      </w:pPr>
    </w:p>
    <w:p w:rsidR="009D7CA2" w:rsidRDefault="009D7CA2" w:rsidP="00CE13EB">
      <w:pPr>
        <w:spacing w:line="360" w:lineRule="auto"/>
        <w:jc w:val="both"/>
        <w:rPr>
          <w:szCs w:val="22"/>
        </w:rPr>
      </w:pPr>
    </w:p>
    <w:p w:rsidR="009D7CA2" w:rsidRPr="009C1600" w:rsidRDefault="009D7CA2" w:rsidP="00CE13EB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Dane Instytucji</w:t>
      </w:r>
    </w:p>
    <w:p w:rsidR="009D7CA2" w:rsidRPr="009C1600" w:rsidRDefault="009D7CA2" w:rsidP="00CE13EB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Nazwa Instytucji...........................................................................................................................</w:t>
      </w:r>
    </w:p>
    <w:p w:rsidR="009D7CA2" w:rsidRPr="009C1600" w:rsidRDefault="009D7CA2" w:rsidP="00CE13EB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Wydział................................................................Instytut............................................................</w:t>
      </w:r>
    </w:p>
    <w:p w:rsidR="009D7CA2" w:rsidRPr="009C1600" w:rsidRDefault="009D7CA2" w:rsidP="00CE13EB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Adres ul..........................................................nr......./.........miejscowość.....................................</w:t>
      </w:r>
    </w:p>
    <w:p w:rsidR="009D7CA2" w:rsidRPr="009C1600" w:rsidRDefault="009D7CA2" w:rsidP="00CE13EB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Kod...............................................poczta.....................................................................................</w:t>
      </w:r>
    </w:p>
    <w:p w:rsidR="009D7CA2" w:rsidRPr="009C1600" w:rsidRDefault="009D7CA2" w:rsidP="00CE13EB">
      <w:pPr>
        <w:jc w:val="both"/>
        <w:rPr>
          <w:szCs w:val="22"/>
        </w:rPr>
      </w:pP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  <w:t>...................................................................</w:t>
      </w:r>
    </w:p>
    <w:p w:rsidR="009D7CA2" w:rsidRDefault="009D7CA2" w:rsidP="00CE13EB">
      <w:pPr>
        <w:spacing w:line="360" w:lineRule="auto"/>
        <w:jc w:val="both"/>
        <w:rPr>
          <w:sz w:val="20"/>
          <w:szCs w:val="22"/>
        </w:rPr>
      </w:pPr>
      <w:r>
        <w:rPr>
          <w:noProof/>
        </w:rPr>
        <w:pict>
          <v:line id="Łącznik prosty 3" o:spid="_x0000_s1026" style="position:absolute;left:0;text-align:left;z-index:251658240;visibility:visible" from="0,15.7pt" to="45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" strokeweight=".26mm">
            <v:stroke joinstyle="miter"/>
          </v:line>
        </w:pict>
      </w:r>
      <w:r w:rsidRPr="009C1600">
        <w:rPr>
          <w:sz w:val="18"/>
          <w:szCs w:val="22"/>
        </w:rPr>
        <w:t>* wypełnić drukowanymi literami</w:t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 w:val="20"/>
          <w:szCs w:val="22"/>
        </w:rPr>
        <w:t>podpis</w:t>
      </w:r>
    </w:p>
    <w:p w:rsidR="009D7CA2" w:rsidRDefault="009D7CA2" w:rsidP="00CE13EB">
      <w:pPr>
        <w:spacing w:line="360" w:lineRule="auto"/>
        <w:jc w:val="both"/>
        <w:rPr>
          <w:sz w:val="20"/>
          <w:szCs w:val="22"/>
        </w:rPr>
      </w:pPr>
    </w:p>
    <w:p w:rsidR="009D7CA2" w:rsidRPr="00E2044E" w:rsidRDefault="009D7CA2" w:rsidP="00CE13EB">
      <w:pPr>
        <w:spacing w:line="360" w:lineRule="auto"/>
        <w:jc w:val="both"/>
        <w:rPr>
          <w:b/>
          <w:szCs w:val="22"/>
        </w:rPr>
      </w:pPr>
      <w:r w:rsidRPr="009C1600">
        <w:rPr>
          <w:szCs w:val="22"/>
        </w:rPr>
        <w:t xml:space="preserve">Opłata </w:t>
      </w:r>
      <w:r w:rsidRPr="00E2044E">
        <w:rPr>
          <w:b/>
          <w:szCs w:val="22"/>
        </w:rPr>
        <w:t>konferencyjna</w:t>
      </w:r>
      <w:r>
        <w:rPr>
          <w:szCs w:val="22"/>
        </w:rPr>
        <w:t xml:space="preserve"> </w:t>
      </w:r>
      <w:r w:rsidRPr="009C1600">
        <w:rPr>
          <w:szCs w:val="22"/>
        </w:rPr>
        <w:t>wynosi</w:t>
      </w:r>
      <w:r>
        <w:rPr>
          <w:szCs w:val="22"/>
        </w:rPr>
        <w:t xml:space="preserve"> </w:t>
      </w:r>
      <w:r w:rsidRPr="00E2044E">
        <w:rPr>
          <w:b/>
          <w:szCs w:val="22"/>
        </w:rPr>
        <w:t>400 zł</w:t>
      </w:r>
      <w:r>
        <w:rPr>
          <w:szCs w:val="22"/>
        </w:rPr>
        <w:t xml:space="preserve"> </w:t>
      </w:r>
      <w:r w:rsidRPr="009C1600">
        <w:rPr>
          <w:szCs w:val="22"/>
        </w:rPr>
        <w:t>Obejmuje ona</w:t>
      </w:r>
      <w:r>
        <w:rPr>
          <w:szCs w:val="22"/>
        </w:rPr>
        <w:t xml:space="preserve"> </w:t>
      </w:r>
      <w:r w:rsidRPr="00E2044E">
        <w:rPr>
          <w:b/>
        </w:rPr>
        <w:t>udział w konferencji oraz druk artykułu (po uzyskaniu dwóch pozytywnych recenzji wydawniczych) w monografii wieloautorskiej.</w:t>
      </w:r>
    </w:p>
    <w:p w:rsidR="009D7CA2" w:rsidRDefault="009D7CA2" w:rsidP="00CE13EB">
      <w:pPr>
        <w:pStyle w:val="BodyText"/>
        <w:spacing w:line="360" w:lineRule="auto"/>
        <w:rPr>
          <w:b/>
          <w:szCs w:val="22"/>
        </w:rPr>
      </w:pPr>
      <w:r w:rsidRPr="009C1600">
        <w:rPr>
          <w:szCs w:val="22"/>
        </w:rPr>
        <w:t>Kartę zgło</w:t>
      </w:r>
      <w:r>
        <w:rPr>
          <w:szCs w:val="22"/>
        </w:rPr>
        <w:t xml:space="preserve">szenia należy przesłać do dnia </w:t>
      </w:r>
      <w:r>
        <w:rPr>
          <w:b/>
          <w:szCs w:val="22"/>
        </w:rPr>
        <w:t>1 marca 2019</w:t>
      </w:r>
      <w:r w:rsidRPr="00E2044E">
        <w:rPr>
          <w:b/>
          <w:szCs w:val="22"/>
        </w:rPr>
        <w:t xml:space="preserve"> r.</w:t>
      </w:r>
      <w:r>
        <w:rPr>
          <w:szCs w:val="22"/>
        </w:rPr>
        <w:t xml:space="preserve"> na adres: </w:t>
      </w:r>
      <w:hyperlink r:id="rId6" w:history="1">
        <w:r w:rsidRPr="002172C9">
          <w:rPr>
            <w:rStyle w:val="Hyperlink"/>
            <w:b/>
            <w:szCs w:val="22"/>
          </w:rPr>
          <w:t>jezykamedia@gmail.com</w:t>
        </w:r>
      </w:hyperlink>
    </w:p>
    <w:p w:rsidR="009D7CA2" w:rsidRDefault="009D7CA2" w:rsidP="002A353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lub pocztą tradycyjną na adres uczelni: </w:t>
      </w:r>
    </w:p>
    <w:p w:rsidR="009D7CA2" w:rsidRDefault="009D7CA2" w:rsidP="002A353C">
      <w:pPr>
        <w:suppressAutoHyphens/>
        <w:jc w:val="both"/>
        <w:rPr>
          <w:lang w:eastAsia="ar-SA"/>
        </w:rPr>
      </w:pPr>
    </w:p>
    <w:p w:rsidR="009D7CA2" w:rsidRDefault="009D7CA2" w:rsidP="002A353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dr hab. Ewa Horyń, dr Agnieszka Walecka-Rynduch, </w:t>
      </w:r>
    </w:p>
    <w:p w:rsidR="009D7CA2" w:rsidRDefault="009D7CA2" w:rsidP="002A353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Instytut Filologii Polskiej, Uniwersytet Pedagogiczny im. Komisji Edukacji Narodowej, </w:t>
      </w:r>
    </w:p>
    <w:p w:rsidR="009D7CA2" w:rsidRDefault="009D7CA2" w:rsidP="002A353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ul. Podchorążych 2, 30-084 Kraków. Informacja zwrotna dla Autorów, na temat zaakceptowanych zgłoszeń, zostanie przesłana do </w:t>
      </w:r>
      <w:r>
        <w:rPr>
          <w:b/>
          <w:lang w:eastAsia="ar-SA"/>
        </w:rPr>
        <w:t>08.03.2019 r.</w:t>
      </w:r>
    </w:p>
    <w:p w:rsidR="009D7CA2" w:rsidRPr="00AD3ABC" w:rsidRDefault="009D7CA2" w:rsidP="003213F4">
      <w:pPr>
        <w:pStyle w:val="NormalWeb"/>
        <w:shd w:val="clear" w:color="auto" w:fill="FFFFFF"/>
        <w:jc w:val="both"/>
        <w:rPr>
          <w:color w:val="222222"/>
        </w:rPr>
      </w:pPr>
      <w:r w:rsidRPr="00AD3ABC">
        <w:rPr>
          <w:color w:val="222222"/>
        </w:rPr>
        <w:t>By ułatwić Państwu organizację noclegów w Krakowie na czas konferencji, poniżej przeklejamy link do hoteli Uniwersytetu Pedagogicznego ,,Krakowiak" oraz ,,Za kolumnami" (przy ul. Armii Krajowej):</w:t>
      </w:r>
    </w:p>
    <w:p w:rsidR="009D7CA2" w:rsidRPr="00AD3ABC" w:rsidRDefault="009D7CA2" w:rsidP="003213F4">
      <w:pPr>
        <w:pStyle w:val="NormalWeb"/>
        <w:shd w:val="clear" w:color="auto" w:fill="FFFFFF"/>
        <w:jc w:val="both"/>
        <w:rPr>
          <w:color w:val="222222"/>
        </w:rPr>
      </w:pPr>
      <w:hyperlink r:id="rId7" w:tgtFrame="_blank" w:history="1">
        <w:r w:rsidRPr="00AD3ABC">
          <w:rPr>
            <w:rStyle w:val="Hyperlink"/>
            <w:color w:val="1155CC"/>
          </w:rPr>
          <w:t>https://www.up.krakow.pl/ach/hotel/index2/php3?nag=opis&amp;tresc=opis</w:t>
        </w:r>
      </w:hyperlink>
    </w:p>
    <w:p w:rsidR="009D7CA2" w:rsidRDefault="009D7CA2" w:rsidP="003213F4">
      <w:pPr>
        <w:jc w:val="both"/>
      </w:pPr>
    </w:p>
    <w:p w:rsidR="009D7CA2" w:rsidRPr="009C1600" w:rsidRDefault="009D7CA2" w:rsidP="003213F4">
      <w:pPr>
        <w:jc w:val="both"/>
      </w:pPr>
      <w:r w:rsidRPr="009C1600">
        <w:t>Płatność n</w:t>
      </w:r>
      <w:r>
        <w:t xml:space="preserve">ależy dokonać przelewem do dnia  </w:t>
      </w:r>
      <w:r>
        <w:rPr>
          <w:b/>
        </w:rPr>
        <w:t>1 marca 2019</w:t>
      </w:r>
      <w:r w:rsidRPr="006034F8">
        <w:rPr>
          <w:b/>
        </w:rPr>
        <w:t xml:space="preserve"> r.</w:t>
      </w:r>
      <w:r>
        <w:t xml:space="preserve"> </w:t>
      </w:r>
      <w:r w:rsidRPr="009C1600">
        <w:t>na konto:</w:t>
      </w:r>
    </w:p>
    <w:p w:rsidR="009D7CA2" w:rsidRPr="009C1600" w:rsidRDefault="009D7CA2" w:rsidP="003213F4">
      <w:pPr>
        <w:jc w:val="both"/>
        <w:rPr>
          <w:b/>
          <w:bCs/>
        </w:rPr>
      </w:pPr>
      <w:r w:rsidRPr="009C1600">
        <w:rPr>
          <w:b/>
          <w:bCs/>
        </w:rPr>
        <w:t>Uniwersytet Pedagogiczny im. Komisji Edukacji Narodowej</w:t>
      </w:r>
    </w:p>
    <w:p w:rsidR="009D7CA2" w:rsidRPr="009C1600" w:rsidRDefault="009D7CA2" w:rsidP="003213F4">
      <w:pPr>
        <w:pStyle w:val="Heading1"/>
        <w:numPr>
          <w:ilvl w:val="0"/>
          <w:numId w:val="2"/>
        </w:numPr>
        <w:rPr>
          <w:szCs w:val="22"/>
        </w:rPr>
      </w:pPr>
      <w:r w:rsidRPr="009C1600">
        <w:rPr>
          <w:szCs w:val="22"/>
        </w:rPr>
        <w:t>Bank Pekao SA oddział w Krakowie</w:t>
      </w:r>
    </w:p>
    <w:p w:rsidR="009D7CA2" w:rsidRPr="009C1600" w:rsidRDefault="009D7CA2" w:rsidP="003213F4">
      <w:pPr>
        <w:jc w:val="both"/>
        <w:rPr>
          <w:b/>
          <w:bCs/>
        </w:rPr>
      </w:pPr>
      <w:r w:rsidRPr="009C1600">
        <w:t>przelew krajowy</w:t>
      </w:r>
      <w:r>
        <w:tab/>
      </w:r>
      <w:r w:rsidRPr="009C1600">
        <w:rPr>
          <w:b/>
          <w:bCs/>
        </w:rPr>
        <w:t>71 1240 4722 1111 0000 4852 4687</w:t>
      </w:r>
    </w:p>
    <w:p w:rsidR="009D7CA2" w:rsidRPr="001B7079" w:rsidRDefault="009D7CA2" w:rsidP="003213F4">
      <w:pPr>
        <w:jc w:val="both"/>
        <w:rPr>
          <w:rFonts w:ascii="Arial" w:hAnsi="Arial" w:cs="Arial"/>
          <w:b/>
          <w:bCs/>
        </w:rPr>
      </w:pPr>
      <w:r w:rsidRPr="009C1600">
        <w:t>przelew zagraniczny</w:t>
      </w:r>
      <w:r>
        <w:tab/>
      </w:r>
      <w:r w:rsidRPr="001C04A6">
        <w:rPr>
          <w:b/>
        </w:rPr>
        <w:t>IBAN PL 78 1240 4722 1978 0000 4851 6422</w:t>
      </w:r>
      <w:r>
        <w:rPr>
          <w:b/>
          <w:bCs/>
        </w:rPr>
        <w:t xml:space="preserve">, </w:t>
      </w:r>
      <w:r w:rsidRPr="001B7079">
        <w:t>Kod SWIFT:</w:t>
      </w:r>
      <w:r w:rsidRPr="001B7079">
        <w:rPr>
          <w:b/>
          <w:bCs/>
        </w:rPr>
        <w:t xml:space="preserve"> </w:t>
      </w:r>
      <w:r w:rsidRPr="001B7079">
        <w:rPr>
          <w:rFonts w:ascii="Arial" w:hAnsi="Arial" w:cs="Arial"/>
          <w:b/>
          <w:bCs/>
        </w:rPr>
        <w:t>PKOPPLPW</w:t>
      </w:r>
    </w:p>
    <w:p w:rsidR="009D7CA2" w:rsidRDefault="009D7CA2" w:rsidP="003213F4">
      <w:pPr>
        <w:pStyle w:val="BodyText"/>
        <w:rPr>
          <w:b/>
          <w:bCs/>
          <w:szCs w:val="22"/>
        </w:rPr>
      </w:pPr>
      <w:r w:rsidRPr="009C1600">
        <w:rPr>
          <w:b/>
          <w:bCs/>
          <w:szCs w:val="22"/>
        </w:rPr>
        <w:t xml:space="preserve">z dopiskiem: DK – </w:t>
      </w:r>
      <w:r w:rsidRPr="006034F8">
        <w:rPr>
          <w:b/>
          <w:bCs/>
        </w:rPr>
        <w:t>89, imię i nazwisko uczestnika (np. DK-89 Jan Kowalski)</w:t>
      </w:r>
    </w:p>
    <w:p w:rsidR="009D7CA2" w:rsidRPr="001B7079" w:rsidRDefault="009D7CA2" w:rsidP="003213F4">
      <w:pPr>
        <w:pStyle w:val="BodyText"/>
        <w:rPr>
          <w:sz w:val="12"/>
          <w:szCs w:val="22"/>
        </w:rPr>
      </w:pPr>
    </w:p>
    <w:p w:rsidR="009D7CA2" w:rsidRPr="009C1600" w:rsidRDefault="009D7CA2" w:rsidP="003213F4">
      <w:pPr>
        <w:pStyle w:val="BodyText"/>
        <w:rPr>
          <w:szCs w:val="22"/>
        </w:rPr>
      </w:pPr>
      <w:r w:rsidRPr="009C1600">
        <w:rPr>
          <w:szCs w:val="22"/>
        </w:rPr>
        <w:t xml:space="preserve">W razie rezygnacji wpłata </w:t>
      </w:r>
      <w:r>
        <w:rPr>
          <w:szCs w:val="22"/>
        </w:rPr>
        <w:t>nie podlega</w:t>
      </w:r>
      <w:r w:rsidRPr="009C1600">
        <w:rPr>
          <w:szCs w:val="22"/>
        </w:rPr>
        <w:t xml:space="preserve"> zwrotowi.</w:t>
      </w:r>
    </w:p>
    <w:p w:rsidR="009D7CA2" w:rsidRPr="007C21F7" w:rsidRDefault="009D7CA2" w:rsidP="00CE13EB"/>
    <w:p w:rsidR="009D7CA2" w:rsidRDefault="009D7CA2" w:rsidP="005670F6">
      <w:pPr>
        <w:tabs>
          <w:tab w:val="left" w:pos="284"/>
        </w:tabs>
        <w:spacing w:line="360" w:lineRule="auto"/>
        <w:jc w:val="both"/>
        <w:rPr>
          <w:shd w:val="clear" w:color="auto" w:fill="FFFFFF"/>
          <w:lang w:eastAsia="en-US"/>
        </w:rPr>
      </w:pPr>
    </w:p>
    <w:p w:rsidR="009D7CA2" w:rsidRDefault="009D7CA2" w:rsidP="005670F6">
      <w:pPr>
        <w:tabs>
          <w:tab w:val="left" w:pos="284"/>
        </w:tabs>
        <w:spacing w:line="360" w:lineRule="auto"/>
        <w:jc w:val="both"/>
        <w:rPr>
          <w:shd w:val="clear" w:color="auto" w:fill="FFFFFF"/>
          <w:lang w:eastAsia="en-US"/>
        </w:rPr>
      </w:pPr>
    </w:p>
    <w:p w:rsidR="009D7CA2" w:rsidRDefault="009D7CA2" w:rsidP="005670F6">
      <w:pPr>
        <w:tabs>
          <w:tab w:val="left" w:pos="284"/>
        </w:tabs>
        <w:spacing w:line="360" w:lineRule="auto"/>
        <w:jc w:val="both"/>
        <w:rPr>
          <w:shd w:val="clear" w:color="auto" w:fill="FFFFFF"/>
          <w:lang w:eastAsia="en-US"/>
        </w:rPr>
      </w:pPr>
    </w:p>
    <w:p w:rsidR="009D7CA2" w:rsidRDefault="009D7CA2" w:rsidP="005670F6">
      <w:pPr>
        <w:tabs>
          <w:tab w:val="left" w:pos="284"/>
        </w:tabs>
        <w:spacing w:line="360" w:lineRule="auto"/>
        <w:jc w:val="both"/>
        <w:rPr>
          <w:shd w:val="clear" w:color="auto" w:fill="FFFFFF"/>
          <w:lang w:eastAsia="en-US"/>
        </w:rPr>
      </w:pPr>
    </w:p>
    <w:p w:rsidR="009D7CA2" w:rsidRDefault="009D7CA2" w:rsidP="005670F6">
      <w:pPr>
        <w:tabs>
          <w:tab w:val="left" w:pos="284"/>
        </w:tabs>
        <w:spacing w:line="360" w:lineRule="auto"/>
        <w:jc w:val="both"/>
        <w:rPr>
          <w:shd w:val="clear" w:color="auto" w:fill="FFFFFF"/>
          <w:lang w:eastAsia="en-US"/>
        </w:rPr>
      </w:pPr>
    </w:p>
    <w:p w:rsidR="009D7CA2" w:rsidRDefault="009D7CA2" w:rsidP="005670F6">
      <w:pPr>
        <w:tabs>
          <w:tab w:val="left" w:pos="284"/>
        </w:tabs>
        <w:spacing w:line="360" w:lineRule="auto"/>
        <w:jc w:val="both"/>
        <w:rPr>
          <w:shd w:val="clear" w:color="auto" w:fill="FFFFFF"/>
          <w:lang w:eastAsia="en-US"/>
        </w:rPr>
      </w:pPr>
    </w:p>
    <w:p w:rsidR="009D7CA2" w:rsidRDefault="009D7CA2" w:rsidP="005670F6">
      <w:pPr>
        <w:tabs>
          <w:tab w:val="left" w:pos="284"/>
        </w:tabs>
        <w:spacing w:line="360" w:lineRule="auto"/>
        <w:jc w:val="both"/>
        <w:rPr>
          <w:shd w:val="clear" w:color="auto" w:fill="FFFFFF"/>
          <w:lang w:eastAsia="en-US"/>
        </w:rPr>
      </w:pPr>
    </w:p>
    <w:p w:rsidR="009D7CA2" w:rsidRDefault="009D7CA2" w:rsidP="005670F6">
      <w:pPr>
        <w:tabs>
          <w:tab w:val="left" w:pos="284"/>
        </w:tabs>
        <w:spacing w:line="360" w:lineRule="auto"/>
        <w:jc w:val="both"/>
        <w:rPr>
          <w:shd w:val="clear" w:color="auto" w:fill="FFFFFF"/>
          <w:lang w:eastAsia="en-US"/>
        </w:rPr>
      </w:pPr>
    </w:p>
    <w:p w:rsidR="009D7CA2" w:rsidRDefault="009D7CA2" w:rsidP="005670F6">
      <w:pPr>
        <w:tabs>
          <w:tab w:val="left" w:pos="284"/>
        </w:tabs>
        <w:spacing w:line="360" w:lineRule="auto"/>
        <w:jc w:val="both"/>
        <w:rPr>
          <w:shd w:val="clear" w:color="auto" w:fill="FFFFFF"/>
          <w:lang w:eastAsia="en-US"/>
        </w:rPr>
      </w:pPr>
    </w:p>
    <w:p w:rsidR="009D7CA2" w:rsidRDefault="009D7CA2" w:rsidP="005670F6">
      <w:pPr>
        <w:tabs>
          <w:tab w:val="left" w:pos="284"/>
        </w:tabs>
        <w:spacing w:line="360" w:lineRule="auto"/>
        <w:jc w:val="both"/>
        <w:rPr>
          <w:shd w:val="clear" w:color="auto" w:fill="FFFFFF"/>
          <w:lang w:eastAsia="en-US"/>
        </w:rPr>
      </w:pPr>
    </w:p>
    <w:p w:rsidR="009D7CA2" w:rsidRDefault="009D7CA2" w:rsidP="005670F6">
      <w:pPr>
        <w:tabs>
          <w:tab w:val="left" w:pos="284"/>
        </w:tabs>
        <w:spacing w:line="360" w:lineRule="auto"/>
        <w:jc w:val="both"/>
        <w:rPr>
          <w:shd w:val="clear" w:color="auto" w:fill="FFFFFF"/>
          <w:lang w:eastAsia="en-US"/>
        </w:rPr>
      </w:pPr>
      <w:bookmarkStart w:id="0" w:name="_GoBack"/>
      <w:bookmarkEnd w:id="0"/>
    </w:p>
    <w:p w:rsidR="009D7CA2" w:rsidRDefault="009D7CA2" w:rsidP="005670F6">
      <w:pPr>
        <w:tabs>
          <w:tab w:val="left" w:pos="284"/>
        </w:tabs>
        <w:spacing w:line="360" w:lineRule="auto"/>
        <w:jc w:val="both"/>
        <w:rPr>
          <w:shd w:val="clear" w:color="auto" w:fill="FFFFFF"/>
          <w:lang w:eastAsia="en-US"/>
        </w:rPr>
      </w:pPr>
    </w:p>
    <w:p w:rsidR="009D7CA2" w:rsidRDefault="009D7CA2" w:rsidP="005670F6">
      <w:pPr>
        <w:tabs>
          <w:tab w:val="left" w:pos="284"/>
        </w:tabs>
        <w:spacing w:line="360" w:lineRule="auto"/>
        <w:jc w:val="both"/>
        <w:rPr>
          <w:shd w:val="clear" w:color="auto" w:fill="FFFFFF"/>
          <w:lang w:eastAsia="en-US"/>
        </w:rPr>
      </w:pPr>
    </w:p>
    <w:p w:rsidR="009D7CA2" w:rsidRDefault="009D7CA2" w:rsidP="005670F6">
      <w:pPr>
        <w:tabs>
          <w:tab w:val="left" w:pos="284"/>
        </w:tabs>
        <w:spacing w:line="360" w:lineRule="auto"/>
        <w:jc w:val="both"/>
        <w:rPr>
          <w:shd w:val="clear" w:color="auto" w:fill="FFFFFF"/>
          <w:lang w:eastAsia="en-US"/>
        </w:rPr>
      </w:pPr>
    </w:p>
    <w:p w:rsidR="009D7CA2" w:rsidRPr="002B773A" w:rsidRDefault="009D7CA2" w:rsidP="003213F4">
      <w:pPr>
        <w:suppressAutoHyphens/>
        <w:jc w:val="both"/>
        <w:rPr>
          <w:sz w:val="20"/>
          <w:szCs w:val="20"/>
          <w:lang w:eastAsia="ar-SA"/>
        </w:rPr>
      </w:pPr>
      <w:r>
        <w:rPr>
          <w:noProof/>
        </w:rPr>
        <w:pict>
          <v:line id="Łącznik prosty 1" o:spid="_x0000_s1027" style="position:absolute;left:0;text-align:left;z-index:251659264;visibility:visible" from="1.8pt,9.5pt" to="465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" strokeweight=".26mm">
            <v:stroke joinstyle="miter"/>
          </v:line>
        </w:pict>
      </w:r>
    </w:p>
    <w:p w:rsidR="009D7CA2" w:rsidRPr="00AD3ABC" w:rsidRDefault="009D7CA2" w:rsidP="003213F4">
      <w:pPr>
        <w:pStyle w:val="Tekstpodstawowywcity21"/>
        <w:tabs>
          <w:tab w:val="left" w:pos="900"/>
        </w:tabs>
        <w:ind w:left="0"/>
        <w:rPr>
          <w:rFonts w:ascii="Times New Roman" w:hAnsi="Times New Roman"/>
          <w:bCs/>
          <w:sz w:val="16"/>
          <w:szCs w:val="16"/>
        </w:rPr>
      </w:pPr>
      <w:r w:rsidRPr="00AD3ABC">
        <w:rPr>
          <w:rFonts w:ascii="Times New Roman" w:hAnsi="Times New Roman"/>
          <w:bCs/>
          <w:sz w:val="16"/>
          <w:szCs w:val="16"/>
        </w:rPr>
        <w:t>Zgodnie z obowiązującymi przepisami, organizator konferencji zobowiązany jest do wystawienia</w:t>
      </w:r>
      <w:r w:rsidRPr="00AD3ABC">
        <w:rPr>
          <w:rFonts w:ascii="Times New Roman" w:hAnsi="Times New Roman"/>
          <w:sz w:val="16"/>
          <w:szCs w:val="16"/>
        </w:rPr>
        <w:t xml:space="preserve"> faktury nie później niż 15 dnia miesiąca następującego po miesiącu, w którym</w:t>
      </w:r>
      <w:r w:rsidRPr="00AD3ABC">
        <w:rPr>
          <w:rFonts w:ascii="Times New Roman" w:hAnsi="Times New Roman"/>
          <w:bCs/>
          <w:sz w:val="16"/>
          <w:szCs w:val="16"/>
        </w:rPr>
        <w:t xml:space="preserve"> podmiot dokonał wpłaty na konto UP. </w:t>
      </w:r>
      <w:r w:rsidRPr="00AD3ABC">
        <w:rPr>
          <w:rFonts w:ascii="Times New Roman" w:hAnsi="Times New Roman"/>
          <w:sz w:val="16"/>
          <w:szCs w:val="16"/>
        </w:rPr>
        <w:t xml:space="preserve">Faktury dla osób fizycznych nieprowadzących działalności gospodarczej oraz dotyczące sprzedaży zwolnionej od podatku VAT wystawia się tylko i wyłącznie na żądanie. </w:t>
      </w:r>
      <w:r w:rsidRPr="00AD3ABC">
        <w:rPr>
          <w:rFonts w:ascii="Times New Roman" w:hAnsi="Times New Roman"/>
          <w:bCs/>
          <w:sz w:val="16"/>
          <w:szCs w:val="16"/>
        </w:rPr>
        <w:t xml:space="preserve">Fakturę wystawia się na żądanie zgłoszone w ciągu 3 miesięcy licząc od końca miesiąca, w którym dokonano wpłaty. Jeżeli wpłaca osoba fizyczna, a faktura ma być wystawiona na instytucje (pracodawcę osoby fizycznej) do żądania o fakturę należy dołączyć skierowanie z instytucji (pracodawcy) podpisane przez upoważnioną osobę do reprezentowania w/w instytucji. Żądanie można kierować na email: </w:t>
      </w:r>
      <w:hyperlink r:id="rId8" w:history="1">
        <w:r w:rsidRPr="00AD3ABC">
          <w:rPr>
            <w:rStyle w:val="Hyperlink"/>
            <w:rFonts w:ascii="Times New Roman" w:hAnsi="Times New Roman"/>
            <w:bCs/>
            <w:color w:val="auto"/>
            <w:sz w:val="16"/>
            <w:szCs w:val="16"/>
          </w:rPr>
          <w:t>konferencje@up.krakow.pl</w:t>
        </w:r>
      </w:hyperlink>
      <w:r w:rsidRPr="00AD3ABC">
        <w:rPr>
          <w:rFonts w:ascii="Times New Roman" w:hAnsi="Times New Roman"/>
          <w:bCs/>
          <w:sz w:val="16"/>
          <w:szCs w:val="16"/>
        </w:rPr>
        <w:t xml:space="preserve"> </w:t>
      </w:r>
    </w:p>
    <w:p w:rsidR="009D7CA2" w:rsidRDefault="009D7CA2" w:rsidP="005670F6">
      <w:pPr>
        <w:tabs>
          <w:tab w:val="left" w:pos="284"/>
        </w:tabs>
        <w:spacing w:line="360" w:lineRule="auto"/>
        <w:jc w:val="both"/>
        <w:rPr>
          <w:shd w:val="clear" w:color="auto" w:fill="FFFFFF"/>
          <w:lang w:eastAsia="en-US"/>
        </w:rPr>
      </w:pPr>
    </w:p>
    <w:p w:rsidR="009D7CA2" w:rsidRPr="00AD3ABC" w:rsidRDefault="009D7CA2" w:rsidP="00AD3ABC">
      <w:pPr>
        <w:pStyle w:val="Tekstpodstawowywcity21"/>
        <w:tabs>
          <w:tab w:val="left" w:pos="900"/>
        </w:tabs>
        <w:ind w:left="0"/>
        <w:rPr>
          <w:rFonts w:ascii="Times New Roman" w:hAnsi="Times New Roman"/>
          <w:bCs/>
          <w:sz w:val="16"/>
          <w:szCs w:val="16"/>
        </w:rPr>
      </w:pPr>
    </w:p>
    <w:sectPr w:rsidR="009D7CA2" w:rsidRPr="00AD3ABC" w:rsidSect="0023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7E101A4"/>
    <w:multiLevelType w:val="hybridMultilevel"/>
    <w:tmpl w:val="3D2ADB90"/>
    <w:lvl w:ilvl="0" w:tplc="0415000F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D67"/>
    <w:rsid w:val="00041AE1"/>
    <w:rsid w:val="00065285"/>
    <w:rsid w:val="00077D67"/>
    <w:rsid w:val="000C3064"/>
    <w:rsid w:val="000E4FFC"/>
    <w:rsid w:val="0018011B"/>
    <w:rsid w:val="001930C5"/>
    <w:rsid w:val="001B7079"/>
    <w:rsid w:val="001C04A6"/>
    <w:rsid w:val="001E693D"/>
    <w:rsid w:val="002172C9"/>
    <w:rsid w:val="00234A51"/>
    <w:rsid w:val="00280212"/>
    <w:rsid w:val="002A353C"/>
    <w:rsid w:val="002B773A"/>
    <w:rsid w:val="003213F4"/>
    <w:rsid w:val="003463AD"/>
    <w:rsid w:val="00364422"/>
    <w:rsid w:val="003B4116"/>
    <w:rsid w:val="00475D1D"/>
    <w:rsid w:val="005670F6"/>
    <w:rsid w:val="005F0FF3"/>
    <w:rsid w:val="006034F8"/>
    <w:rsid w:val="00676205"/>
    <w:rsid w:val="00722F9A"/>
    <w:rsid w:val="007C21F7"/>
    <w:rsid w:val="00850C74"/>
    <w:rsid w:val="00877647"/>
    <w:rsid w:val="008D51C7"/>
    <w:rsid w:val="00904209"/>
    <w:rsid w:val="009B1677"/>
    <w:rsid w:val="009C1600"/>
    <w:rsid w:val="009D7CA2"/>
    <w:rsid w:val="00A54EDC"/>
    <w:rsid w:val="00A775DE"/>
    <w:rsid w:val="00AD3ABC"/>
    <w:rsid w:val="00BA39E7"/>
    <w:rsid w:val="00C43701"/>
    <w:rsid w:val="00C70C75"/>
    <w:rsid w:val="00CE13EB"/>
    <w:rsid w:val="00D83FCE"/>
    <w:rsid w:val="00D95A24"/>
    <w:rsid w:val="00E2044E"/>
    <w:rsid w:val="00E37EF4"/>
    <w:rsid w:val="00F6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3ABC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3AB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8D51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5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51C7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5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51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1C7"/>
    <w:rPr>
      <w:rFonts w:ascii="Tahoma" w:hAnsi="Tahoma" w:cs="Tahoma"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rsid w:val="00AD3AB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D3AB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AD3ABC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3AB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AD3ABC"/>
    <w:pPr>
      <w:suppressAutoHyphens/>
      <w:ind w:left="360"/>
      <w:jc w:val="both"/>
    </w:pPr>
    <w:rPr>
      <w:rFonts w:ascii="TimesNewRomanPSMT" w:hAnsi="TimesNewRomanPSMT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CE13EB"/>
    <w:pPr>
      <w:suppressAutoHyphens/>
      <w:jc w:val="center"/>
    </w:pPr>
    <w:rPr>
      <w:b/>
      <w:bCs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E13E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font">
    <w:name w:val="font"/>
    <w:uiPriority w:val="99"/>
    <w:rsid w:val="00CE13EB"/>
  </w:style>
  <w:style w:type="character" w:customStyle="1" w:styleId="size">
    <w:name w:val="size"/>
    <w:uiPriority w:val="99"/>
    <w:rsid w:val="00CE13EB"/>
  </w:style>
  <w:style w:type="paragraph" w:styleId="Subtitle">
    <w:name w:val="Subtitle"/>
    <w:basedOn w:val="Normal"/>
    <w:next w:val="Normal"/>
    <w:link w:val="SubtitleChar"/>
    <w:uiPriority w:val="99"/>
    <w:qFormat/>
    <w:rsid w:val="00CE13EB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13EB"/>
    <w:rPr>
      <w:rFonts w:eastAsia="Times New Roman" w:cs="Times New Roman"/>
      <w:color w:val="5A5A5A"/>
      <w:spacing w:val="1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e@up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.krakow.pl/ach/hotel/index2/php3?nag=opis&amp;tresc=op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zykamedi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866</Words>
  <Characters>5197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awr</dc:creator>
  <cp:keywords/>
  <dc:description/>
  <cp:lastModifiedBy>Ania</cp:lastModifiedBy>
  <cp:revision>2</cp:revision>
  <cp:lastPrinted>2016-09-29T07:57:00Z</cp:lastPrinted>
  <dcterms:created xsi:type="dcterms:W3CDTF">2018-11-28T07:00:00Z</dcterms:created>
  <dcterms:modified xsi:type="dcterms:W3CDTF">2018-11-28T07:00:00Z</dcterms:modified>
</cp:coreProperties>
</file>