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7F6" w:rsidRDefault="00AE67F6"/>
    <w:tbl>
      <w:tblPr>
        <w:tblStyle w:val="Tabela-Siatka"/>
        <w:tblW w:w="895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5"/>
      </w:tblGrid>
      <w:tr w:rsidR="009B7A8E" w:rsidTr="002678DB">
        <w:tc>
          <w:tcPr>
            <w:tcW w:w="8955" w:type="dxa"/>
          </w:tcPr>
          <w:p w:rsidR="009B7A8E" w:rsidRPr="009B7A8E" w:rsidRDefault="009B7A8E" w:rsidP="008810A4">
            <w:pPr>
              <w:pStyle w:val="UKENTekstkomentarza"/>
              <w:jc w:val="right"/>
            </w:pPr>
            <w:r w:rsidRPr="009B7A8E">
              <w:t>Kraków, 20.12.2023</w:t>
            </w:r>
          </w:p>
        </w:tc>
      </w:tr>
      <w:tr w:rsidR="009B7A8E" w:rsidTr="002678DB">
        <w:tc>
          <w:tcPr>
            <w:tcW w:w="8955" w:type="dxa"/>
          </w:tcPr>
          <w:p w:rsidR="009B7A8E" w:rsidRPr="00D23BB7" w:rsidRDefault="009B7A8E" w:rsidP="009B7A8E">
            <w:pPr>
              <w:pStyle w:val="UKENNagwek1"/>
              <w:ind w:left="-105"/>
            </w:pPr>
          </w:p>
        </w:tc>
      </w:tr>
      <w:tr w:rsidR="009B7A8E" w:rsidTr="002678DB">
        <w:tc>
          <w:tcPr>
            <w:tcW w:w="8955" w:type="dxa"/>
          </w:tcPr>
          <w:p w:rsidR="009B7A8E" w:rsidRPr="00D23BB7" w:rsidRDefault="009B7A8E" w:rsidP="009B7A8E">
            <w:pPr>
              <w:pStyle w:val="UKENNagwek1"/>
              <w:ind w:left="-105"/>
            </w:pPr>
          </w:p>
        </w:tc>
      </w:tr>
      <w:tr w:rsidR="009B7A8E" w:rsidTr="002678DB">
        <w:tc>
          <w:tcPr>
            <w:tcW w:w="8955" w:type="dxa"/>
          </w:tcPr>
          <w:p w:rsidR="009B7A8E" w:rsidRPr="00D23BB7" w:rsidRDefault="009B7A8E" w:rsidP="00195516">
            <w:pPr>
              <w:pStyle w:val="UKENNagwek1"/>
            </w:pPr>
          </w:p>
        </w:tc>
      </w:tr>
      <w:tr w:rsidR="00383C38" w:rsidTr="002678DB">
        <w:tc>
          <w:tcPr>
            <w:tcW w:w="8955" w:type="dxa"/>
          </w:tcPr>
          <w:p w:rsidR="00383C38" w:rsidRPr="00C91900" w:rsidRDefault="00383C38" w:rsidP="002678DB">
            <w:pPr>
              <w:pStyle w:val="UKENNagwek1"/>
              <w:rPr>
                <w:rFonts w:asciiTheme="majorHAnsi" w:hAnsiTheme="majorHAnsi"/>
              </w:rPr>
            </w:pPr>
            <w:r w:rsidRPr="00C91900">
              <w:rPr>
                <w:rFonts w:asciiTheme="majorHAnsi" w:hAnsiTheme="majorHAnsi"/>
              </w:rPr>
              <w:t>Szanowna Pani,</w:t>
            </w:r>
          </w:p>
          <w:p w:rsidR="00383C38" w:rsidRDefault="00383C38" w:rsidP="001B1000"/>
        </w:tc>
      </w:tr>
      <w:tr w:rsidR="00383C38" w:rsidTr="002678DB">
        <w:tc>
          <w:tcPr>
            <w:tcW w:w="8955" w:type="dxa"/>
          </w:tcPr>
          <w:p w:rsidR="00195516" w:rsidRPr="002678DB" w:rsidRDefault="00195516" w:rsidP="00C91900">
            <w:pPr>
              <w:pStyle w:val="UKENTekstblokowy2"/>
            </w:pPr>
            <w:r w:rsidRPr="002678DB">
              <w:t xml:space="preserve">Lorem ipsum dolor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, </w:t>
            </w:r>
            <w:proofErr w:type="spellStart"/>
            <w:r w:rsidRPr="002678DB">
              <w:t>consectetur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elit</w:t>
            </w:r>
            <w:proofErr w:type="spellEnd"/>
            <w:r w:rsidRPr="002678DB">
              <w:t xml:space="preserve">, sed do </w:t>
            </w:r>
            <w:proofErr w:type="spellStart"/>
            <w:r w:rsidRPr="002678DB">
              <w:t>eiusmod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tempor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incididunt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ut</w:t>
            </w:r>
            <w:proofErr w:type="spellEnd"/>
            <w:r w:rsidRPr="002678DB">
              <w:t xml:space="preserve"> labore et dolore magna </w:t>
            </w:r>
            <w:proofErr w:type="spellStart"/>
            <w:r w:rsidRPr="002678DB">
              <w:t>aliqua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Lectus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nulla</w:t>
            </w:r>
            <w:proofErr w:type="spellEnd"/>
            <w:r w:rsidRPr="002678DB">
              <w:t xml:space="preserve"> at </w:t>
            </w:r>
            <w:proofErr w:type="spellStart"/>
            <w:r w:rsidRPr="002678DB">
              <w:t>volutpat</w:t>
            </w:r>
            <w:proofErr w:type="spellEnd"/>
            <w:r w:rsidRPr="002678DB">
              <w:t xml:space="preserve"> diam </w:t>
            </w:r>
            <w:proofErr w:type="spellStart"/>
            <w:r w:rsidRPr="002678DB">
              <w:t>ut.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Risus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nullam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felis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. Et </w:t>
            </w:r>
            <w:proofErr w:type="spellStart"/>
            <w:r w:rsidRPr="002678DB">
              <w:t>leo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duis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ut</w:t>
            </w:r>
            <w:proofErr w:type="spellEnd"/>
            <w:r w:rsidRPr="002678DB">
              <w:t xml:space="preserve"> diam </w:t>
            </w:r>
            <w:proofErr w:type="spellStart"/>
            <w:r w:rsidRPr="002678DB">
              <w:t>quam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nulla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porttitor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massa</w:t>
            </w:r>
            <w:proofErr w:type="spellEnd"/>
            <w:r w:rsidRPr="002678DB">
              <w:t xml:space="preserve"> id. Dui </w:t>
            </w:r>
            <w:proofErr w:type="spellStart"/>
            <w:r w:rsidRPr="002678DB">
              <w:t>vivamus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arcu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felis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bibendum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ut.</w:t>
            </w:r>
            <w:proofErr w:type="spellEnd"/>
            <w:r w:rsidRPr="002678DB">
              <w:t xml:space="preserve">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nisl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suscipit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bibendum</w:t>
            </w:r>
            <w:proofErr w:type="spellEnd"/>
            <w:r w:rsidRPr="002678DB">
              <w:t xml:space="preserve">. Eu </w:t>
            </w:r>
            <w:proofErr w:type="spellStart"/>
            <w:r w:rsidRPr="002678DB">
              <w:t>lobortis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elementum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nibh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tellus</w:t>
            </w:r>
            <w:proofErr w:type="spellEnd"/>
            <w:r w:rsidRPr="002678DB">
              <w:t xml:space="preserve">. Et pharetra </w:t>
            </w:r>
            <w:proofErr w:type="spellStart"/>
            <w:r w:rsidRPr="002678DB">
              <w:t>pharetra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massa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massa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ultricies</w:t>
            </w:r>
            <w:proofErr w:type="spellEnd"/>
            <w:r w:rsidRPr="002678DB">
              <w:t xml:space="preserve"> mi </w:t>
            </w:r>
            <w:proofErr w:type="spellStart"/>
            <w:r w:rsidRPr="002678DB">
              <w:t>quis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hendrerit</w:t>
            </w:r>
            <w:proofErr w:type="spellEnd"/>
            <w:r w:rsidRPr="002678DB">
              <w:t xml:space="preserve"> dolor. </w:t>
            </w:r>
            <w:proofErr w:type="spellStart"/>
            <w:r w:rsidRPr="002678DB">
              <w:t>Iaculis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 sed </w:t>
            </w:r>
            <w:proofErr w:type="spellStart"/>
            <w:r w:rsidRPr="002678DB">
              <w:t>augue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lacus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viverra</w:t>
            </w:r>
            <w:proofErr w:type="spellEnd"/>
            <w:r w:rsidRPr="002678DB">
              <w:t xml:space="preserve"> vitae </w:t>
            </w:r>
            <w:proofErr w:type="spellStart"/>
            <w:r w:rsidRPr="002678DB">
              <w:t>congue</w:t>
            </w:r>
            <w:proofErr w:type="spellEnd"/>
            <w:r w:rsidRPr="002678DB">
              <w:t xml:space="preserve">. Mi </w:t>
            </w:r>
            <w:proofErr w:type="spellStart"/>
            <w:r w:rsidRPr="002678DB">
              <w:t>bibendum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neque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egestas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congue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quisque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egestas</w:t>
            </w:r>
            <w:proofErr w:type="spellEnd"/>
            <w:r w:rsidRPr="002678DB">
              <w:t xml:space="preserve">. Est lorem ipsum dolor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consectetur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elit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pellentesque</w:t>
            </w:r>
            <w:proofErr w:type="spellEnd"/>
            <w:r w:rsidRPr="002678DB">
              <w:t xml:space="preserve">. Libero </w:t>
            </w:r>
            <w:proofErr w:type="spellStart"/>
            <w:r w:rsidRPr="002678DB">
              <w:t>justo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laoreet</w:t>
            </w:r>
            <w:proofErr w:type="spellEnd"/>
            <w:r w:rsidRPr="002678DB">
              <w:t xml:space="preserve">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. Ac </w:t>
            </w:r>
            <w:proofErr w:type="spellStart"/>
            <w:r w:rsidRPr="002678DB">
              <w:t>tincidunt</w:t>
            </w:r>
            <w:proofErr w:type="spellEnd"/>
            <w:r w:rsidRPr="002678DB">
              <w:t xml:space="preserve"> vitae semper </w:t>
            </w:r>
            <w:proofErr w:type="spellStart"/>
            <w:r w:rsidRPr="002678DB">
              <w:t>quis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lectus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nulla</w:t>
            </w:r>
            <w:proofErr w:type="spellEnd"/>
            <w:r w:rsidRPr="002678DB">
              <w:t xml:space="preserve"> at </w:t>
            </w:r>
            <w:proofErr w:type="spellStart"/>
            <w:r w:rsidRPr="002678DB">
              <w:t>volutpat</w:t>
            </w:r>
            <w:proofErr w:type="spellEnd"/>
            <w:r w:rsidRPr="002678DB">
              <w:t xml:space="preserve"> diam. </w:t>
            </w:r>
            <w:proofErr w:type="spellStart"/>
            <w:r w:rsidRPr="002678DB">
              <w:t>Posuere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sollicitudin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aliquam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ultrices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sagittis</w:t>
            </w:r>
            <w:proofErr w:type="spellEnd"/>
            <w:r w:rsidRPr="002678DB">
              <w:t>.</w:t>
            </w:r>
          </w:p>
          <w:p w:rsidR="00195516" w:rsidRPr="002678DB" w:rsidRDefault="00195516" w:rsidP="00C91900">
            <w:pPr>
              <w:pStyle w:val="UKENTekstblokowy2"/>
            </w:pPr>
          </w:p>
          <w:p w:rsidR="00195516" w:rsidRPr="002678DB" w:rsidRDefault="00195516" w:rsidP="00C91900">
            <w:pPr>
              <w:pStyle w:val="UKENTekstblokowy2"/>
            </w:pPr>
            <w:r w:rsidRPr="002678DB">
              <w:t xml:space="preserve">Pharetra vel </w:t>
            </w:r>
            <w:proofErr w:type="spellStart"/>
            <w:r w:rsidRPr="002678DB">
              <w:t>turpis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eget</w:t>
            </w:r>
            <w:proofErr w:type="spellEnd"/>
            <w:r w:rsidRPr="002678DB">
              <w:t xml:space="preserve"> lorem. </w:t>
            </w:r>
            <w:proofErr w:type="spellStart"/>
            <w:r w:rsidRPr="002678DB">
              <w:t>Consectetur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elit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aliquam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purus</w:t>
            </w:r>
            <w:proofErr w:type="spellEnd"/>
            <w:r w:rsidRPr="002678DB">
              <w:t xml:space="preserve">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luctus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venenatis</w:t>
            </w:r>
            <w:proofErr w:type="spellEnd"/>
            <w:r w:rsidRPr="002678DB">
              <w:t xml:space="preserve">. A </w:t>
            </w:r>
            <w:proofErr w:type="spellStart"/>
            <w:r w:rsidRPr="002678DB">
              <w:t>condimentum</w:t>
            </w:r>
            <w:proofErr w:type="spellEnd"/>
            <w:r w:rsidRPr="002678DB">
              <w:t xml:space="preserve"> vitae </w:t>
            </w:r>
            <w:proofErr w:type="spellStart"/>
            <w:r w:rsidRPr="002678DB">
              <w:t>sapien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pellentesque</w:t>
            </w:r>
            <w:proofErr w:type="spellEnd"/>
            <w:r w:rsidRPr="002678DB">
              <w:t xml:space="preserve"> habitant. Porta </w:t>
            </w:r>
            <w:proofErr w:type="spellStart"/>
            <w:r w:rsidRPr="002678DB">
              <w:t>nibh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venenatis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cras</w:t>
            </w:r>
            <w:proofErr w:type="spellEnd"/>
            <w:r w:rsidRPr="002678DB">
              <w:t xml:space="preserve"> sed. </w:t>
            </w:r>
            <w:proofErr w:type="spellStart"/>
            <w:r w:rsidRPr="002678DB">
              <w:t>Mauris</w:t>
            </w:r>
            <w:proofErr w:type="spellEnd"/>
            <w:r w:rsidRPr="002678DB">
              <w:t xml:space="preserve"> vitae </w:t>
            </w:r>
            <w:proofErr w:type="spellStart"/>
            <w:r w:rsidRPr="002678DB">
              <w:t>ultricies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leo</w:t>
            </w:r>
            <w:proofErr w:type="spellEnd"/>
            <w:r w:rsidRPr="002678DB">
              <w:t xml:space="preserve"> integer </w:t>
            </w:r>
            <w:proofErr w:type="spellStart"/>
            <w:r w:rsidRPr="002678DB">
              <w:t>malesuada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Elit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eget</w:t>
            </w:r>
            <w:proofErr w:type="spellEnd"/>
            <w:r w:rsidRPr="002678DB">
              <w:t xml:space="preserve"> gravida cum sociis </w:t>
            </w:r>
            <w:proofErr w:type="spellStart"/>
            <w:r w:rsidRPr="002678DB">
              <w:t>natoque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Quis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viverra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nibh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cras</w:t>
            </w:r>
            <w:proofErr w:type="spellEnd"/>
            <w:r w:rsidRPr="002678DB">
              <w:t xml:space="preserve"> pulvinar </w:t>
            </w:r>
            <w:proofErr w:type="spellStart"/>
            <w:r w:rsidRPr="002678DB">
              <w:t>mattis</w:t>
            </w:r>
            <w:proofErr w:type="spellEnd"/>
            <w:r w:rsidRPr="002678DB">
              <w:t xml:space="preserve">. Cursus </w:t>
            </w:r>
            <w:proofErr w:type="spellStart"/>
            <w:r w:rsidRPr="002678DB">
              <w:t>mattis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molestie</w:t>
            </w:r>
            <w:proofErr w:type="spellEnd"/>
            <w:r w:rsidRPr="002678DB">
              <w:t xml:space="preserve"> a </w:t>
            </w:r>
            <w:proofErr w:type="spellStart"/>
            <w:r w:rsidRPr="002678DB">
              <w:t>iaculis</w:t>
            </w:r>
            <w:proofErr w:type="spellEnd"/>
            <w:r w:rsidRPr="002678DB">
              <w:t xml:space="preserve"> at </w:t>
            </w:r>
            <w:proofErr w:type="spellStart"/>
            <w:r w:rsidRPr="002678DB">
              <w:t>erat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pellentesque</w:t>
            </w:r>
            <w:proofErr w:type="spellEnd"/>
            <w:r w:rsidRPr="002678DB">
              <w:t xml:space="preserve">. Fermentum </w:t>
            </w:r>
            <w:proofErr w:type="spellStart"/>
            <w:r w:rsidRPr="002678DB">
              <w:t>iaculis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eu</w:t>
            </w:r>
            <w:proofErr w:type="spellEnd"/>
            <w:r w:rsidRPr="002678DB">
              <w:t xml:space="preserve"> non diam </w:t>
            </w:r>
            <w:proofErr w:type="spellStart"/>
            <w:r w:rsidRPr="002678DB">
              <w:t>phasellus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Mauris</w:t>
            </w:r>
            <w:proofErr w:type="spellEnd"/>
            <w:r w:rsidRPr="002678DB">
              <w:t xml:space="preserve"> vitae </w:t>
            </w:r>
            <w:proofErr w:type="spellStart"/>
            <w:r w:rsidRPr="002678DB">
              <w:t>ultricies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leo</w:t>
            </w:r>
            <w:proofErr w:type="spellEnd"/>
            <w:r w:rsidRPr="002678DB">
              <w:t xml:space="preserve"> integer </w:t>
            </w:r>
            <w:proofErr w:type="spellStart"/>
            <w:r w:rsidRPr="002678DB">
              <w:t>malesuada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 vel. </w:t>
            </w:r>
            <w:proofErr w:type="spellStart"/>
            <w:r w:rsidRPr="002678DB">
              <w:t>Tincidunt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tortor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aliquam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nulla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facilisi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cras</w:t>
            </w:r>
            <w:proofErr w:type="spellEnd"/>
            <w:r w:rsidRPr="002678DB">
              <w:t xml:space="preserve"> fermentum.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dictum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justo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donec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enim</w:t>
            </w:r>
            <w:proofErr w:type="spellEnd"/>
            <w:r w:rsidRPr="002678DB">
              <w:t>.</w:t>
            </w:r>
          </w:p>
          <w:p w:rsidR="00195516" w:rsidRPr="002678DB" w:rsidRDefault="00195516" w:rsidP="00C91900">
            <w:pPr>
              <w:pStyle w:val="UKENTekstblokowy2"/>
            </w:pPr>
          </w:p>
          <w:p w:rsidR="00195516" w:rsidRPr="002678DB" w:rsidRDefault="00195516" w:rsidP="00C91900">
            <w:pPr>
              <w:pStyle w:val="UKENTekstblokowy2"/>
            </w:pPr>
            <w:proofErr w:type="spellStart"/>
            <w:r w:rsidRPr="002678DB">
              <w:t>Felis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bibendum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tristique</w:t>
            </w:r>
            <w:proofErr w:type="spellEnd"/>
            <w:r w:rsidRPr="002678DB">
              <w:t xml:space="preserve"> et. </w:t>
            </w:r>
            <w:proofErr w:type="spellStart"/>
            <w:r w:rsidRPr="002678DB">
              <w:t>Dictumst</w:t>
            </w:r>
            <w:proofErr w:type="spellEnd"/>
            <w:r w:rsidRPr="002678DB">
              <w:t xml:space="preserve"> vestibulum </w:t>
            </w:r>
            <w:proofErr w:type="spellStart"/>
            <w:r w:rsidRPr="002678DB">
              <w:t>rhoncus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est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pellentesque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elit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ullamcorper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dignissim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cras</w:t>
            </w:r>
            <w:proofErr w:type="spellEnd"/>
            <w:r w:rsidRPr="002678DB">
              <w:t xml:space="preserve">. In </w:t>
            </w:r>
            <w:proofErr w:type="spellStart"/>
            <w:r w:rsidRPr="002678DB">
              <w:t>iaculis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 sed </w:t>
            </w:r>
            <w:proofErr w:type="spellStart"/>
            <w:r w:rsidRPr="002678DB">
              <w:t>augue</w:t>
            </w:r>
            <w:proofErr w:type="spellEnd"/>
            <w:r w:rsidRPr="002678DB">
              <w:t xml:space="preserve">. Ac </w:t>
            </w:r>
            <w:proofErr w:type="spellStart"/>
            <w:r w:rsidRPr="002678DB">
              <w:t>tortor</w:t>
            </w:r>
            <w:proofErr w:type="spellEnd"/>
            <w:r w:rsidRPr="002678DB">
              <w:t xml:space="preserve"> vitae </w:t>
            </w:r>
            <w:proofErr w:type="spellStart"/>
            <w:r w:rsidRPr="002678DB">
              <w:t>purus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faucibus</w:t>
            </w:r>
            <w:proofErr w:type="spellEnd"/>
            <w:r w:rsidRPr="002678DB">
              <w:t xml:space="preserve">. Lorem ipsum dolor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consectetur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Ultrices</w:t>
            </w:r>
            <w:proofErr w:type="spellEnd"/>
            <w:r w:rsidRPr="002678DB">
              <w:t xml:space="preserve"> mi tempus </w:t>
            </w:r>
            <w:proofErr w:type="spellStart"/>
            <w:r w:rsidRPr="002678DB">
              <w:t>imperdiet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nulla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malesuada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pellentesque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elit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eget</w:t>
            </w:r>
            <w:proofErr w:type="spellEnd"/>
            <w:r w:rsidRPr="002678DB">
              <w:t xml:space="preserve"> gravida. </w:t>
            </w:r>
            <w:proofErr w:type="spellStart"/>
            <w:r w:rsidRPr="002678DB">
              <w:t>Enim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praesent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elementum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facilisis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leo</w:t>
            </w:r>
            <w:proofErr w:type="spellEnd"/>
            <w:r w:rsidRPr="002678DB">
              <w:t xml:space="preserve"> vel </w:t>
            </w:r>
            <w:proofErr w:type="spellStart"/>
            <w:r w:rsidRPr="002678DB">
              <w:t>fringilla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est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ullamcorper</w:t>
            </w:r>
            <w:proofErr w:type="spellEnd"/>
            <w:r w:rsidRPr="002678DB">
              <w:t xml:space="preserve">. Dui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mattis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enim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ut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tellus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elementum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sagittis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Ornare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arcu</w:t>
            </w:r>
            <w:proofErr w:type="spellEnd"/>
            <w:r w:rsidRPr="002678DB">
              <w:t xml:space="preserve"> dui </w:t>
            </w:r>
            <w:proofErr w:type="spellStart"/>
            <w:r w:rsidRPr="002678DB">
              <w:t>vivamus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arcu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diam </w:t>
            </w:r>
            <w:proofErr w:type="spellStart"/>
            <w:r w:rsidRPr="002678DB">
              <w:t>donec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tristique</w:t>
            </w:r>
            <w:proofErr w:type="spellEnd"/>
            <w:r w:rsidRPr="002678DB">
              <w:t xml:space="preserve">. Semper </w:t>
            </w:r>
            <w:proofErr w:type="spellStart"/>
            <w:r w:rsidRPr="002678DB">
              <w:t>viverra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nam</w:t>
            </w:r>
            <w:proofErr w:type="spellEnd"/>
            <w:r w:rsidRPr="002678DB">
              <w:t xml:space="preserve"> libero </w:t>
            </w:r>
            <w:proofErr w:type="spellStart"/>
            <w:r w:rsidRPr="002678DB">
              <w:t>justo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laoreet</w:t>
            </w:r>
            <w:proofErr w:type="spellEnd"/>
            <w:r w:rsidRPr="002678DB">
              <w:t xml:space="preserve">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. Diam </w:t>
            </w:r>
            <w:proofErr w:type="spellStart"/>
            <w:r w:rsidRPr="002678DB">
              <w:t>ut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venenatis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tellus</w:t>
            </w:r>
            <w:proofErr w:type="spellEnd"/>
            <w:r w:rsidRPr="002678DB">
              <w:t xml:space="preserve"> in </w:t>
            </w:r>
            <w:proofErr w:type="spellStart"/>
            <w:r w:rsidRPr="002678DB">
              <w:t>metus</w:t>
            </w:r>
            <w:proofErr w:type="spellEnd"/>
            <w:r w:rsidRPr="002678DB">
              <w:t xml:space="preserve">.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dictum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justo</w:t>
            </w:r>
            <w:proofErr w:type="spellEnd"/>
            <w:r w:rsidRPr="002678DB">
              <w:t xml:space="preserve">. Sed </w:t>
            </w:r>
            <w:proofErr w:type="spellStart"/>
            <w:r w:rsidRPr="002678DB">
              <w:t>sed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risus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pretium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quam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vulputate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dignissim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Interdum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varius</w:t>
            </w:r>
            <w:proofErr w:type="spellEnd"/>
            <w:r w:rsidRPr="002678DB">
              <w:t xml:space="preserve"> sit </w:t>
            </w:r>
            <w:proofErr w:type="spellStart"/>
            <w:r w:rsidRPr="002678DB">
              <w:t>amet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mattis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vulputate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enim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Vivamus</w:t>
            </w:r>
            <w:proofErr w:type="spellEnd"/>
            <w:r w:rsidRPr="002678DB">
              <w:t xml:space="preserve"> at </w:t>
            </w:r>
            <w:proofErr w:type="spellStart"/>
            <w:r w:rsidRPr="002678DB">
              <w:t>augue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eget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arcu</w:t>
            </w:r>
            <w:proofErr w:type="spellEnd"/>
            <w:r w:rsidRPr="002678DB">
              <w:t xml:space="preserve"> dictum </w:t>
            </w:r>
            <w:proofErr w:type="spellStart"/>
            <w:r w:rsidRPr="002678DB">
              <w:t>varius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duis</w:t>
            </w:r>
            <w:proofErr w:type="spellEnd"/>
            <w:r w:rsidRPr="002678DB">
              <w:t xml:space="preserve"> at </w:t>
            </w:r>
            <w:proofErr w:type="spellStart"/>
            <w:r w:rsidRPr="002678DB">
              <w:t>consectetur</w:t>
            </w:r>
            <w:proofErr w:type="spellEnd"/>
            <w:r w:rsidRPr="002678DB">
              <w:t xml:space="preserve">. Gravida in fermentum et </w:t>
            </w:r>
            <w:proofErr w:type="spellStart"/>
            <w:r w:rsidRPr="002678DB">
              <w:t>sollicitudin</w:t>
            </w:r>
            <w:proofErr w:type="spellEnd"/>
            <w:r w:rsidRPr="002678DB">
              <w:t xml:space="preserve"> ac </w:t>
            </w:r>
            <w:proofErr w:type="spellStart"/>
            <w:r w:rsidRPr="002678DB">
              <w:t>orci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phasellus</w:t>
            </w:r>
            <w:proofErr w:type="spellEnd"/>
            <w:r w:rsidRPr="002678DB">
              <w:t xml:space="preserve">. Cras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enim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eu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turpis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egestas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pretium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aenean</w:t>
            </w:r>
            <w:proofErr w:type="spellEnd"/>
            <w:r w:rsidRPr="002678DB">
              <w:t xml:space="preserve"> pharetra. </w:t>
            </w:r>
            <w:proofErr w:type="spellStart"/>
            <w:r w:rsidRPr="002678DB">
              <w:t>Donec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adipiscing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tristique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risus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nec</w:t>
            </w:r>
            <w:proofErr w:type="spellEnd"/>
            <w:r w:rsidRPr="002678DB">
              <w:t xml:space="preserve">. </w:t>
            </w:r>
            <w:proofErr w:type="spellStart"/>
            <w:r w:rsidRPr="002678DB">
              <w:t>Ultrices</w:t>
            </w:r>
            <w:proofErr w:type="spellEnd"/>
            <w:r w:rsidRPr="002678DB">
              <w:t xml:space="preserve"> in </w:t>
            </w:r>
            <w:proofErr w:type="spellStart"/>
            <w:r w:rsidRPr="002678DB">
              <w:t>iaculis</w:t>
            </w:r>
            <w:proofErr w:type="spellEnd"/>
            <w:r w:rsidRPr="002678DB">
              <w:t xml:space="preserve"> </w:t>
            </w:r>
            <w:proofErr w:type="spellStart"/>
            <w:r w:rsidRPr="002678DB">
              <w:t>nunc</w:t>
            </w:r>
            <w:proofErr w:type="spellEnd"/>
            <w:r w:rsidRPr="002678DB">
              <w:t xml:space="preserve"> sed.</w:t>
            </w:r>
          </w:p>
          <w:p w:rsidR="00383C38" w:rsidRPr="002678DB" w:rsidRDefault="00383C38" w:rsidP="002678DB">
            <w:pPr>
              <w:pStyle w:val="UKENTekstblokowy1"/>
            </w:pPr>
          </w:p>
          <w:p w:rsidR="00383C38" w:rsidRPr="002678DB" w:rsidRDefault="00383C38" w:rsidP="002678DB">
            <w:pPr>
              <w:pStyle w:val="UKENTekstblokowy1"/>
            </w:pPr>
          </w:p>
          <w:p w:rsidR="00383C38" w:rsidRPr="002678DB" w:rsidRDefault="00383C38" w:rsidP="002678DB">
            <w:pPr>
              <w:pStyle w:val="UKENTekstblokowy1"/>
            </w:pPr>
          </w:p>
          <w:p w:rsidR="00383C38" w:rsidRPr="002678DB" w:rsidRDefault="00383C38" w:rsidP="00C91900">
            <w:pPr>
              <w:pStyle w:val="UKENTekstblokowy2"/>
              <w:jc w:val="right"/>
            </w:pPr>
            <w:r w:rsidRPr="00C91900">
              <w:t xml:space="preserve">Z </w:t>
            </w:r>
            <w:proofErr w:type="spellStart"/>
            <w:r w:rsidRPr="00C91900">
              <w:t>wyrazami</w:t>
            </w:r>
            <w:proofErr w:type="spellEnd"/>
            <w:r w:rsidRPr="00C91900">
              <w:t xml:space="preserve"> </w:t>
            </w:r>
            <w:proofErr w:type="spellStart"/>
            <w:r w:rsidRPr="00C91900">
              <w:t>szacunku</w:t>
            </w:r>
            <w:proofErr w:type="spellEnd"/>
          </w:p>
          <w:p w:rsidR="00383C38" w:rsidRPr="002678DB" w:rsidRDefault="00383C38" w:rsidP="002678DB">
            <w:pPr>
              <w:pStyle w:val="UKENTekstblokowy1"/>
              <w:jc w:val="right"/>
            </w:pPr>
          </w:p>
          <w:p w:rsidR="00383C38" w:rsidRPr="002678DB" w:rsidRDefault="00383C38" w:rsidP="002678DB">
            <w:pPr>
              <w:pStyle w:val="UKENTekstblokowy1"/>
              <w:jc w:val="right"/>
            </w:pPr>
            <w:r w:rsidRPr="002678DB">
              <w:rPr>
                <w:noProof/>
                <w:lang w:eastAsia="pl-PL"/>
              </w:rPr>
              <w:drawing>
                <wp:inline distT="0" distB="0" distL="0" distR="0" wp14:anchorId="7E274E2D" wp14:editId="678E92BB">
                  <wp:extent cx="1684295" cy="468923"/>
                  <wp:effectExtent l="0" t="0" r="5080" b="1270"/>
                  <wp:docPr id="196789165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89165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99" cy="478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C38" w:rsidRPr="002678DB" w:rsidRDefault="00383C38" w:rsidP="002678DB">
            <w:pPr>
              <w:pStyle w:val="UKENTekstblokowy1"/>
              <w:jc w:val="right"/>
            </w:pPr>
          </w:p>
          <w:p w:rsidR="00383C38" w:rsidRPr="002678DB" w:rsidRDefault="00383C38" w:rsidP="00C91900">
            <w:pPr>
              <w:pStyle w:val="UKENTekstblokowy2"/>
              <w:jc w:val="right"/>
            </w:pPr>
            <w:r w:rsidRPr="002678DB">
              <w:t>Prorektor d</w:t>
            </w:r>
            <w:r w:rsidR="000F6CF3">
              <w:t>s</w:t>
            </w:r>
            <w:bookmarkStart w:id="0" w:name="_GoBack"/>
            <w:bookmarkEnd w:id="0"/>
            <w:r w:rsidRPr="002678DB">
              <w:t>. Nauki</w:t>
            </w:r>
          </w:p>
        </w:tc>
      </w:tr>
    </w:tbl>
    <w:p w:rsidR="00E762A1" w:rsidRDefault="00E762A1"/>
    <w:sectPr w:rsidR="00E762A1" w:rsidSect="00CB54FA">
      <w:headerReference w:type="default" r:id="rId8"/>
      <w:footerReference w:type="default" r:id="rId9"/>
      <w:pgSz w:w="11906" w:h="16838"/>
      <w:pgMar w:top="851" w:right="851" w:bottom="851" w:left="85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BE6" w:rsidRDefault="005E3BE6" w:rsidP="00F868FB">
      <w:r>
        <w:separator/>
      </w:r>
    </w:p>
  </w:endnote>
  <w:endnote w:type="continuationSeparator" w:id="0">
    <w:p w:rsidR="005E3BE6" w:rsidRDefault="005E3BE6" w:rsidP="00F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nrope"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ustina">
    <w:panose1 w:val="00000000000000000000"/>
    <w:charset w:val="00"/>
    <w:family w:val="auto"/>
    <w:pitch w:val="variable"/>
    <w:sig w:usb0="A00000FF" w:usb1="5001205B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P Mori SemiBold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ustina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374" w:rsidRDefault="000A4DD0">
    <w:pPr>
      <w:pStyle w:val="Stopka"/>
    </w:pPr>
    <w:r>
      <w:rPr>
        <w:noProof/>
        <w:lang w:eastAsia="pl-PL"/>
      </w:rPr>
      <w:drawing>
        <wp:inline distT="0" distB="0" distL="0" distR="0" wp14:anchorId="5D12E8E1" wp14:editId="397CD9BA">
          <wp:extent cx="6479540" cy="227965"/>
          <wp:effectExtent l="0" t="0" r="0" b="635"/>
          <wp:docPr id="108122022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220225" name="Obraz 1081220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7A8E" w:rsidRPr="00377561" w:rsidRDefault="009B7A8E">
    <w:pPr>
      <w:pStyle w:val="Stopka"/>
      <w:rPr>
        <w:sz w:val="18"/>
        <w:szCs w:val="18"/>
      </w:rPr>
    </w:pPr>
  </w:p>
  <w:tbl>
    <w:tblPr>
      <w:tblStyle w:val="Tabela-Siatka"/>
      <w:tblW w:w="10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1838"/>
      <w:gridCol w:w="2085"/>
      <w:gridCol w:w="1914"/>
      <w:gridCol w:w="2624"/>
    </w:tblGrid>
    <w:tr w:rsidR="005230D4" w:rsidRPr="009C7374" w:rsidTr="005230D4">
      <w:trPr>
        <w:trHeight w:val="1131"/>
      </w:trPr>
      <w:tc>
        <w:tcPr>
          <w:tcW w:w="2098" w:type="dxa"/>
        </w:tcPr>
        <w:p w:rsidR="009B7A8E" w:rsidRPr="004F1C16" w:rsidRDefault="009B7A8E" w:rsidP="005230D4">
          <w:pPr>
            <w:pStyle w:val="UKENstopka"/>
          </w:pPr>
          <w:r w:rsidRPr="004F1C16">
            <w:t>Uniwersytet Komisji</w:t>
          </w:r>
          <w:r w:rsidRPr="004F1C16">
            <w:br/>
            <w:t>Edukacji Narodowej</w:t>
          </w:r>
          <w:r w:rsidRPr="004F1C16">
            <w:br/>
            <w:t>w Krakowie</w:t>
          </w:r>
        </w:p>
      </w:tc>
      <w:tc>
        <w:tcPr>
          <w:tcW w:w="1838" w:type="dxa"/>
        </w:tcPr>
        <w:p w:rsidR="009B7A8E" w:rsidRPr="004F1C16" w:rsidRDefault="009B7A8E" w:rsidP="000A4DD0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085" w:type="dxa"/>
        </w:tcPr>
        <w:p w:rsidR="009B7A8E" w:rsidRPr="004F1C16" w:rsidRDefault="009B7A8E" w:rsidP="005230D4">
          <w:pPr>
            <w:pStyle w:val="UKENstopka"/>
          </w:pPr>
          <w:r w:rsidRPr="004F1C16">
            <w:t>ul. Podchorążych 2</w:t>
          </w:r>
        </w:p>
        <w:p w:rsidR="009B7A8E" w:rsidRPr="004F1C16" w:rsidRDefault="009B7A8E" w:rsidP="005230D4">
          <w:pPr>
            <w:pStyle w:val="UKENstopka"/>
          </w:pPr>
          <w:r w:rsidRPr="004F1C16">
            <w:t>30–084 Kraków</w:t>
          </w:r>
          <w:r w:rsidR="00377561">
            <w:br/>
          </w:r>
          <w:r w:rsidR="00377561" w:rsidRPr="00377561">
            <w:rPr>
              <w:color w:val="202A4B"/>
              <w:shd w:val="clear" w:color="auto" w:fill="FFFFFF"/>
            </w:rPr>
            <w:t>www.uken.krakow.pl</w:t>
          </w:r>
        </w:p>
        <w:p w:rsidR="009B7A8E" w:rsidRPr="009C7374" w:rsidRDefault="009B7A8E" w:rsidP="005230D4">
          <w:pPr>
            <w:pStyle w:val="UKENstopka"/>
            <w:ind w:left="-49"/>
          </w:pPr>
        </w:p>
      </w:tc>
      <w:tc>
        <w:tcPr>
          <w:tcW w:w="1914" w:type="dxa"/>
        </w:tcPr>
        <w:p w:rsidR="009B7A8E" w:rsidRPr="004F1C16" w:rsidRDefault="009B7A8E" w:rsidP="00461F6F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202A4C"/>
              <w:sz w:val="18"/>
              <w:szCs w:val="18"/>
            </w:rPr>
          </w:pPr>
        </w:p>
      </w:tc>
      <w:tc>
        <w:tcPr>
          <w:tcW w:w="2624" w:type="dxa"/>
        </w:tcPr>
        <w:p w:rsidR="009B7A8E" w:rsidRPr="00377561" w:rsidRDefault="009B7A8E" w:rsidP="005230D4">
          <w:pPr>
            <w:pStyle w:val="UKENstopka"/>
            <w:ind w:left="6"/>
            <w:rPr>
              <w:color w:val="202A4B"/>
            </w:rPr>
          </w:pPr>
          <w:r w:rsidRPr="00377561">
            <w:rPr>
              <w:color w:val="202A4B"/>
            </w:rPr>
            <w:t>Kancelaria Uczelni</w:t>
          </w:r>
          <w:r w:rsidRPr="00377561">
            <w:rPr>
              <w:color w:val="202A4B"/>
            </w:rPr>
            <w:br/>
            <w:t>tel. 12 662 60 14</w:t>
          </w:r>
          <w:r w:rsidRPr="00377561">
            <w:rPr>
              <w:color w:val="202A4B"/>
            </w:rPr>
            <w:br/>
          </w:r>
          <w:r w:rsidR="00377561" w:rsidRPr="00377561">
            <w:rPr>
              <w:color w:val="202A4B"/>
            </w:rPr>
            <w:t>info@uken.krakow.pl</w:t>
          </w:r>
        </w:p>
      </w:tc>
    </w:tr>
  </w:tbl>
  <w:p w:rsidR="000A4DD0" w:rsidRPr="00461F6F" w:rsidRDefault="000A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BE6" w:rsidRDefault="005E3BE6" w:rsidP="00F868FB">
      <w:r>
        <w:separator/>
      </w:r>
    </w:p>
  </w:footnote>
  <w:footnote w:type="continuationSeparator" w:id="0">
    <w:p w:rsidR="005E3BE6" w:rsidRDefault="005E3BE6" w:rsidP="00F8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5B" w:rsidRDefault="009C7374" w:rsidP="004F1C16">
    <w:pPr>
      <w:pStyle w:val="Nagwek"/>
      <w:tabs>
        <w:tab w:val="clear" w:pos="4536"/>
        <w:tab w:val="clear" w:pos="9072"/>
        <w:tab w:val="left" w:pos="8400"/>
      </w:tabs>
    </w:pPr>
    <w:r>
      <w:rPr>
        <w:noProof/>
        <w:lang w:eastAsia="pl-PL"/>
      </w:rPr>
      <w:drawing>
        <wp:inline distT="0" distB="0" distL="0" distR="0" wp14:anchorId="650E9C85" wp14:editId="7C978D41">
          <wp:extent cx="1439948" cy="1203538"/>
          <wp:effectExtent l="0" t="0" r="0" b="3175"/>
          <wp:docPr id="76264590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645906" name="Obraz 7626459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88" cy="124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374" w:rsidRDefault="004F1C16" w:rsidP="004F1C16">
    <w:pPr>
      <w:pStyle w:val="Nagwek"/>
      <w:tabs>
        <w:tab w:val="clear" w:pos="4536"/>
        <w:tab w:val="clear" w:pos="9072"/>
        <w:tab w:val="left" w:pos="8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6D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F3"/>
    <w:rsid w:val="00012A80"/>
    <w:rsid w:val="00013E87"/>
    <w:rsid w:val="000A4DD0"/>
    <w:rsid w:val="000F6CF3"/>
    <w:rsid w:val="00195516"/>
    <w:rsid w:val="001D14BB"/>
    <w:rsid w:val="00213183"/>
    <w:rsid w:val="00254EDB"/>
    <w:rsid w:val="002678DB"/>
    <w:rsid w:val="003234E5"/>
    <w:rsid w:val="00355644"/>
    <w:rsid w:val="00365E3D"/>
    <w:rsid w:val="00377561"/>
    <w:rsid w:val="00383C38"/>
    <w:rsid w:val="003849F9"/>
    <w:rsid w:val="003A50AD"/>
    <w:rsid w:val="00400734"/>
    <w:rsid w:val="00401807"/>
    <w:rsid w:val="00461F6F"/>
    <w:rsid w:val="004F1C16"/>
    <w:rsid w:val="005230D4"/>
    <w:rsid w:val="00535359"/>
    <w:rsid w:val="00594C18"/>
    <w:rsid w:val="005E3BE6"/>
    <w:rsid w:val="007316FC"/>
    <w:rsid w:val="00740B03"/>
    <w:rsid w:val="007847A7"/>
    <w:rsid w:val="00785033"/>
    <w:rsid w:val="00877559"/>
    <w:rsid w:val="008810A4"/>
    <w:rsid w:val="009707CA"/>
    <w:rsid w:val="009B7A8E"/>
    <w:rsid w:val="009C7374"/>
    <w:rsid w:val="00AE67F6"/>
    <w:rsid w:val="00C91900"/>
    <w:rsid w:val="00CB54FA"/>
    <w:rsid w:val="00CE030C"/>
    <w:rsid w:val="00CE28E0"/>
    <w:rsid w:val="00D23BB7"/>
    <w:rsid w:val="00D4565B"/>
    <w:rsid w:val="00D63A2D"/>
    <w:rsid w:val="00DC712E"/>
    <w:rsid w:val="00E52111"/>
    <w:rsid w:val="00E61D28"/>
    <w:rsid w:val="00E762A1"/>
    <w:rsid w:val="00F8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679DC"/>
  <w15:docId w15:val="{EBF87AB1-2A6A-4047-9955-CB1DF323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2678DB"/>
    <w:pPr>
      <w:jc w:val="both"/>
    </w:pPr>
    <w:rPr>
      <w:rFonts w:ascii="Faustina" w:hAnsi="Fausti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6873\Desktop\UKEN_papier-frimowy_szablon_Faustina.dotx" TargetMode="External"/></Relationships>
</file>

<file path=word/theme/theme1.xml><?xml version="1.0" encoding="utf-8"?>
<a:theme xmlns:a="http://schemas.openxmlformats.org/drawingml/2006/main" name="UKEN_motyw_2024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KEN_fonty">
      <a:majorFont>
        <a:latin typeface="Faustina"/>
        <a:ea typeface=""/>
        <a:cs typeface=""/>
      </a:majorFont>
      <a:minorFont>
        <a:latin typeface="Manro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UKEN_papier-frimowy_szablon_Faustina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Czyżowska</dc:creator>
  <cp:lastModifiedBy>Aleksandra Czyżowska</cp:lastModifiedBy>
  <cp:revision>2</cp:revision>
  <cp:lastPrinted>2023-12-17T11:24:00Z</cp:lastPrinted>
  <dcterms:created xsi:type="dcterms:W3CDTF">2023-12-18T07:25:00Z</dcterms:created>
  <dcterms:modified xsi:type="dcterms:W3CDTF">2023-12-18T07:26:00Z</dcterms:modified>
</cp:coreProperties>
</file>